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905" w14:textId="72571B5E" w:rsidR="00546D1D" w:rsidRPr="00236DB1" w:rsidRDefault="005B0821" w:rsidP="00546D1D">
      <w:pPr>
        <w:rPr>
          <w:rFonts w:ascii="Source Sans Pro" w:hAnsi="Source Sans Pro" w:cs="Helvetica"/>
          <w:b/>
          <w:lang w:val="it-IT"/>
        </w:rPr>
      </w:pPr>
      <w:r w:rsidRPr="00236DB1">
        <w:rPr>
          <w:rFonts w:ascii="Source Sans Pro" w:hAnsi="Source Sans Pro" w:cs="Helvetica"/>
          <w:b/>
          <w:lang w:val="it-IT"/>
        </w:rPr>
        <w:t>DOMANDA DI ADESIONE ALLA FORMAZIONE DEI GENITORI CH</w:t>
      </w:r>
    </w:p>
    <w:p w14:paraId="5F7C7344" w14:textId="3A640D66" w:rsidR="00F50B2D" w:rsidRPr="00236DB1" w:rsidRDefault="00F50B2D" w:rsidP="00F50B2D">
      <w:pPr>
        <w:rPr>
          <w:rFonts w:ascii="Source Sans Pro" w:hAnsi="Source Sans Pro" w:cs="Helvetica"/>
          <w:bCs/>
          <w:lang w:val="it-IT"/>
        </w:rPr>
      </w:pPr>
      <w:r w:rsidRPr="00236DB1">
        <w:rPr>
          <w:rFonts w:ascii="Source Sans Pro" w:hAnsi="Source Sans Pro" w:cs="Helvetica"/>
          <w:b/>
          <w:lang w:val="it-IT"/>
        </w:rPr>
        <w:t xml:space="preserve">Categoria A </w:t>
      </w:r>
      <w:r w:rsidRPr="00236DB1">
        <w:rPr>
          <w:rFonts w:ascii="Source Sans Pro" w:hAnsi="Source Sans Pro" w:cs="Helvetica"/>
          <w:bCs/>
          <w:lang w:val="it-IT"/>
        </w:rPr>
        <w:t>(organizzazioni nazionali, sovraregionali, cantonali)</w:t>
      </w:r>
      <w:r w:rsidR="009A2CE7" w:rsidRPr="00236DB1">
        <w:rPr>
          <w:rFonts w:ascii="Source Sans Pro" w:hAnsi="Source Sans Pro" w:cs="Helvetica"/>
          <w:bCs/>
          <w:lang w:val="it-IT"/>
        </w:rPr>
        <w:br/>
      </w:r>
      <w:r w:rsidRPr="00236DB1">
        <w:rPr>
          <w:rFonts w:ascii="Source Sans Pro" w:hAnsi="Source Sans Pro" w:cs="Helvetica"/>
          <w:bCs/>
          <w:lang w:val="it-IT"/>
        </w:rPr>
        <w:t>500 CHF all'anno, 5 voti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73"/>
      </w:tblGrid>
      <w:tr w:rsidR="009E2D95" w:rsidRPr="00236DB1" w14:paraId="4343FFF3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B5A4821" w14:textId="77777777" w:rsidR="00241861" w:rsidRPr="00236DB1" w:rsidRDefault="00241861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5DEC6202" w14:textId="490F7DBA" w:rsidR="00F50B2D" w:rsidRPr="00236DB1" w:rsidRDefault="00E07192" w:rsidP="00F50B2D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Istituzione/Organizzazione</w:t>
            </w:r>
            <w:r w:rsidR="00F50B2D" w:rsidRPr="00236DB1">
              <w:rPr>
                <w:rFonts w:ascii="Source Sans Pro" w:hAnsi="Source Sans Pro" w:cs="Helvetica"/>
                <w:b/>
                <w:lang w:val="it-IT"/>
              </w:rPr>
              <w:t>:</w:t>
            </w:r>
          </w:p>
          <w:p w14:paraId="08D83D43" w14:textId="3CC7F41A" w:rsidR="003F5096" w:rsidRPr="00236DB1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6B39BE03" w14:textId="54D2C84F" w:rsidR="003F5096" w:rsidRPr="00236DB1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55B6218" w14:textId="77777777" w:rsidR="003F5096" w:rsidRPr="00236DB1" w:rsidRDefault="003F5096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78450857" w14:textId="77777777" w:rsidR="003539FE" w:rsidRPr="00236DB1" w:rsidRDefault="003539FE" w:rsidP="003539FE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 xml:space="preserve">Nome, cognome della persona di contatto: </w:t>
            </w:r>
          </w:p>
          <w:p w14:paraId="2B3E8747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18D8766D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</w:tr>
      <w:tr w:rsidR="009E2D95" w:rsidRPr="00236DB1" w14:paraId="47739A88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3DB0F2D" w14:textId="77777777" w:rsidR="003539FE" w:rsidRPr="00236DB1" w:rsidRDefault="003539FE" w:rsidP="003539FE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236DB1">
              <w:rPr>
                <w:rFonts w:ascii="Source Sans Pro" w:hAnsi="Source Sans Pro" w:cs="Helvetica"/>
                <w:b/>
              </w:rPr>
              <w:t>Indirizzo</w:t>
            </w:r>
            <w:proofErr w:type="spellEnd"/>
            <w:r w:rsidRPr="00236DB1">
              <w:rPr>
                <w:rFonts w:ascii="Source Sans Pro" w:hAnsi="Source Sans Pro" w:cs="Helvetica"/>
                <w:b/>
              </w:rPr>
              <w:t>:</w:t>
            </w:r>
          </w:p>
          <w:p w14:paraId="52A89A4A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933E8B8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236DB1" w14:paraId="06B388AC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00C6B534" w14:textId="77777777" w:rsidR="008C3055" w:rsidRPr="00236DB1" w:rsidRDefault="008C3055" w:rsidP="008C305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236DB1">
              <w:rPr>
                <w:rFonts w:ascii="Source Sans Pro" w:hAnsi="Source Sans Pro" w:cs="Helvetica"/>
                <w:b/>
              </w:rPr>
              <w:t>Codice</w:t>
            </w:r>
            <w:proofErr w:type="spellEnd"/>
            <w:r w:rsidRPr="00236DB1">
              <w:rPr>
                <w:rFonts w:ascii="Source Sans Pro" w:hAnsi="Source Sans Pro" w:cs="Helvetica"/>
                <w:b/>
              </w:rPr>
              <w:t xml:space="preserve"> postale/</w:t>
            </w:r>
            <w:proofErr w:type="spellStart"/>
            <w:r w:rsidRPr="00236DB1">
              <w:rPr>
                <w:rFonts w:ascii="Source Sans Pro" w:hAnsi="Source Sans Pro" w:cs="Helvetica"/>
                <w:b/>
              </w:rPr>
              <w:t>località</w:t>
            </w:r>
            <w:proofErr w:type="spellEnd"/>
            <w:r w:rsidRPr="00236DB1">
              <w:rPr>
                <w:rFonts w:ascii="Source Sans Pro" w:hAnsi="Source Sans Pro" w:cs="Helvetica"/>
                <w:b/>
              </w:rPr>
              <w:t>:</w:t>
            </w:r>
          </w:p>
          <w:p w14:paraId="41CC2441" w14:textId="3146513C" w:rsidR="009E2D95" w:rsidRPr="00236DB1" w:rsidRDefault="00546D1D" w:rsidP="00D70803">
            <w:pPr>
              <w:rPr>
                <w:rFonts w:ascii="Source Sans Pro" w:hAnsi="Source Sans Pro" w:cs="Helvetica"/>
                <w:b/>
              </w:rPr>
            </w:pPr>
            <w:r w:rsidRPr="00236DB1">
              <w:rPr>
                <w:rFonts w:ascii="Source Sans Pro" w:hAnsi="Source Sans Pro" w:cs="Helvetica"/>
                <w:b/>
              </w:rPr>
              <w:t xml:space="preserve"> 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14:paraId="4F979ECA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236DB1" w14:paraId="6F87EC36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7478EF1" w14:textId="77777777" w:rsidR="008C3055" w:rsidRPr="00236DB1" w:rsidRDefault="008C3055" w:rsidP="008C305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236DB1">
              <w:rPr>
                <w:rFonts w:ascii="Source Sans Pro" w:hAnsi="Source Sans Pro" w:cs="Helvetica"/>
                <w:b/>
              </w:rPr>
              <w:t>Telefono</w:t>
            </w:r>
            <w:proofErr w:type="spellEnd"/>
            <w:r w:rsidRPr="00236DB1">
              <w:rPr>
                <w:rFonts w:ascii="Source Sans Pro" w:hAnsi="Source Sans Pro" w:cs="Helvetica"/>
                <w:b/>
              </w:rPr>
              <w:t>:</w:t>
            </w:r>
          </w:p>
          <w:p w14:paraId="4974C70A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004B45C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236DB1" w14:paraId="50A4E714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4C7DB5B3" w14:textId="77777777" w:rsidR="009E2D95" w:rsidRPr="00236DB1" w:rsidRDefault="009E2D95" w:rsidP="009E2D95">
            <w:pPr>
              <w:rPr>
                <w:rFonts w:ascii="Source Sans Pro" w:hAnsi="Source Sans Pro" w:cs="Helvetica"/>
                <w:b/>
              </w:rPr>
            </w:pPr>
            <w:r w:rsidRPr="00236DB1">
              <w:rPr>
                <w:rFonts w:ascii="Source Sans Pro" w:hAnsi="Source Sans Pro" w:cs="Helvetica"/>
                <w:b/>
              </w:rPr>
              <w:t>E-Mail:</w:t>
            </w:r>
          </w:p>
          <w:p w14:paraId="0DB06507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43207E95" w14:textId="77777777" w:rsidR="009E2D95" w:rsidRPr="00236DB1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</w:tbl>
    <w:p w14:paraId="6141D902" w14:textId="77777777" w:rsidR="006E59C6" w:rsidRPr="00236DB1" w:rsidRDefault="006E59C6" w:rsidP="00616ED8">
      <w:pPr>
        <w:rPr>
          <w:rFonts w:ascii="Source Sans Pro" w:hAnsi="Source Sans Pro" w:cs="Helvetica"/>
        </w:rPr>
      </w:pPr>
    </w:p>
    <w:p w14:paraId="362F0D66" w14:textId="5A5943C5" w:rsidR="00616ED8" w:rsidRPr="00236DB1" w:rsidRDefault="006E59C6" w:rsidP="00616ED8">
      <w:pPr>
        <w:rPr>
          <w:rFonts w:ascii="Source Sans Pro" w:hAnsi="Source Sans Pro"/>
        </w:rPr>
      </w:pPr>
      <w:r w:rsidRPr="00236DB1">
        <w:rPr>
          <w:rFonts w:ascii="Source Sans Pro" w:hAnsi="Source Sans Pro"/>
        </w:rPr>
        <w:t>------------------------------------------------------------------------------------------------------------------------------------</w:t>
      </w:r>
    </w:p>
    <w:p w14:paraId="107ED230" w14:textId="77777777" w:rsidR="00E07192" w:rsidRPr="00236DB1" w:rsidRDefault="00E07192" w:rsidP="00E07192">
      <w:pPr>
        <w:rPr>
          <w:rFonts w:ascii="Source Sans Pro" w:hAnsi="Source Sans Pro" w:cs="Helvetica"/>
          <w:b/>
          <w:lang w:val="it-IT"/>
        </w:rPr>
      </w:pPr>
      <w:r w:rsidRPr="00236DB1">
        <w:rPr>
          <w:rFonts w:ascii="Source Sans Pro" w:hAnsi="Source Sans Pro" w:cs="Helvetica"/>
          <w:b/>
          <w:lang w:val="it-IT"/>
        </w:rPr>
        <w:t xml:space="preserve">Grazie per il suo interesse a diventare membro di Formazione dei Genitori CH. </w:t>
      </w:r>
    </w:p>
    <w:p w14:paraId="6C522804" w14:textId="77777777" w:rsidR="00E07192" w:rsidRPr="00236DB1" w:rsidRDefault="00E07192" w:rsidP="00E07192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I membri di Formazione dei Genitori CH possono essere organizzazioni che si dedicano all'attuazione, alla promozione o allo sviluppo della formazione dei genitori e che riconoscono gli statuti e gli obiettivi di Formazione dei Genitori CH.</w:t>
      </w:r>
    </w:p>
    <w:p w14:paraId="26D62494" w14:textId="77777777" w:rsidR="00E07192" w:rsidRPr="00236DB1" w:rsidRDefault="00E07192" w:rsidP="00E07192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La formazione dei genitori comprende offerte e forme educative per tutte le fasi della vita familiare ed è rivolta a tutte le forme di famiglia. Sulla base dei bisogni della famiglia e tenendo conto delle risorse del sistema familiare, vengono avviati processi di riflessione e apprendimento attraverso una guida professionale. La formazione dei genitori supporta i genitori nelle questioni relative alla gestione delle relazioni, all'educazione e alla vita familiare quotidiana. L'attenzione è rivolta alla promozione associata dello sviluppo cognitivo, emotivo, sociale e fisico dei bambini e dei giovani, nonché al benessere del bambino. </w:t>
      </w:r>
    </w:p>
    <w:p w14:paraId="004616D0" w14:textId="77777777" w:rsidR="00E07192" w:rsidRPr="00236DB1" w:rsidRDefault="00E07192" w:rsidP="00E07192">
      <w:pPr>
        <w:jc w:val="both"/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Formazione dei Genitori CH influenza le condizioni politiche e sociali che danno forma alla vita familiare.</w:t>
      </w:r>
    </w:p>
    <w:p w14:paraId="1BE5E343" w14:textId="77777777" w:rsidR="00E07192" w:rsidRPr="00236DB1" w:rsidRDefault="00E07192" w:rsidP="00E07192">
      <w:pPr>
        <w:rPr>
          <w:rFonts w:ascii="Source Sans Pro" w:hAnsi="Source Sans Pro" w:cs="Helvetica"/>
          <w:b/>
          <w:lang w:val="it-IT"/>
        </w:rPr>
      </w:pPr>
      <w:r w:rsidRPr="00236DB1">
        <w:rPr>
          <w:rFonts w:ascii="Source Sans Pro" w:hAnsi="Source Sans Pro" w:cs="Helvetica"/>
          <w:b/>
          <w:lang w:val="it-IT"/>
        </w:rPr>
        <w:t>Diventando membri di Formazione dei Genitori CH, sostenete lo sviluppo della formazione dei genitori in Svizzera e beneficiate dei servizi di Formazione dei Genitori CH.</w:t>
      </w:r>
    </w:p>
    <w:p w14:paraId="38ACC76E" w14:textId="01F31086" w:rsidR="00E07192" w:rsidRPr="00236DB1" w:rsidRDefault="00E07192" w:rsidP="00E07192">
      <w:pPr>
        <w:rPr>
          <w:rFonts w:ascii="Source Sans Pro" w:hAnsi="Source Sans Pro" w:cs="Helvetica"/>
          <w:b/>
          <w:lang w:val="it-IT"/>
        </w:rPr>
      </w:pPr>
      <w:r w:rsidRPr="00236DB1">
        <w:rPr>
          <w:rFonts w:ascii="Source Sans Pro" w:hAnsi="Source Sans Pro" w:cs="Helvetica"/>
          <w:b/>
          <w:lang w:val="it-IT"/>
        </w:rPr>
        <w:t xml:space="preserve">Al fine di esaminare la vostra domanda in conformità con lo statuto, vi chiediamo le seguenti informazioni, che saranno trattate in modo confidenziale: </w:t>
      </w:r>
    </w:p>
    <w:p w14:paraId="64CD83FF" w14:textId="3B4DCAFF" w:rsidR="00D70803" w:rsidRPr="00236DB1" w:rsidRDefault="00D70803" w:rsidP="00E07192">
      <w:pPr>
        <w:rPr>
          <w:rFonts w:ascii="Source Sans Pro" w:hAnsi="Source Sans Pro" w:cs="Helvetica"/>
          <w:b/>
          <w:lang w:val="it-IT"/>
        </w:rPr>
      </w:pPr>
    </w:p>
    <w:p w14:paraId="32715EB2" w14:textId="424AA622" w:rsidR="00D70803" w:rsidRPr="00236DB1" w:rsidRDefault="00D70803" w:rsidP="00E07192">
      <w:pPr>
        <w:rPr>
          <w:rFonts w:ascii="Source Sans Pro" w:hAnsi="Source Sans Pro" w:cs="Helvetica"/>
          <w:b/>
          <w:lang w:val="it-IT"/>
        </w:rPr>
      </w:pPr>
    </w:p>
    <w:p w14:paraId="1A63C0E3" w14:textId="77777777" w:rsidR="00D70803" w:rsidRPr="00236DB1" w:rsidRDefault="00D70803" w:rsidP="00E07192">
      <w:pPr>
        <w:rPr>
          <w:rFonts w:ascii="Source Sans Pro" w:hAnsi="Source Sans Pro" w:cs="Helvetica"/>
          <w:b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36DB1" w14:paraId="76A537EC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806FBD1" w14:textId="77777777" w:rsidR="00050275" w:rsidRPr="00236DB1" w:rsidRDefault="00050275" w:rsidP="00050275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58C2F41" w14:textId="77777777" w:rsidR="00E07192" w:rsidRPr="00236DB1" w:rsidRDefault="00E07192" w:rsidP="00D70803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In che modo la vostra organizzazione si dedica all'erogazione, alla promozione e allo sviluppo della formazione dei genitori? Da quando?</w:t>
            </w:r>
          </w:p>
          <w:p w14:paraId="241C8EF6" w14:textId="77777777" w:rsidR="00050275" w:rsidRPr="00236DB1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</w:tc>
      </w:tr>
    </w:tbl>
    <w:p w14:paraId="3B5F60A8" w14:textId="66423E2C" w:rsidR="009E2D95" w:rsidRPr="00236DB1" w:rsidRDefault="009E2D95" w:rsidP="00616ED8">
      <w:pPr>
        <w:rPr>
          <w:rFonts w:ascii="Source Sans Pro" w:hAnsi="Source Sans Pro"/>
          <w:b/>
          <w:lang w:val="it-IT"/>
        </w:rPr>
      </w:pPr>
    </w:p>
    <w:p w14:paraId="16581B58" w14:textId="77777777" w:rsidR="00D70803" w:rsidRPr="00236DB1" w:rsidRDefault="00D70803" w:rsidP="00616ED8">
      <w:pPr>
        <w:rPr>
          <w:rFonts w:ascii="Source Sans Pro" w:hAnsi="Source Sans Pro"/>
          <w:b/>
          <w:lang w:val="it-IT"/>
        </w:rPr>
      </w:pPr>
    </w:p>
    <w:p w14:paraId="168D32A3" w14:textId="77777777" w:rsidR="009A2CE7" w:rsidRPr="00236DB1" w:rsidRDefault="009A2CE7" w:rsidP="00616ED8">
      <w:pPr>
        <w:rPr>
          <w:rFonts w:ascii="Source Sans Pro" w:hAnsi="Source Sans Pro"/>
          <w:b/>
          <w:lang w:val="it-IT"/>
        </w:rPr>
      </w:pPr>
    </w:p>
    <w:p w14:paraId="41C4EBCB" w14:textId="77777777" w:rsidR="006E59C6" w:rsidRPr="00236DB1" w:rsidRDefault="006E59C6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75" w:rsidRPr="00236DB1" w14:paraId="7B3B8D67" w14:textId="77777777" w:rsidTr="000502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9690F4" w14:textId="77777777" w:rsidR="00050275" w:rsidRPr="00236DB1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  <w:p w14:paraId="1EB43587" w14:textId="77777777" w:rsidR="00E07192" w:rsidRPr="00236DB1" w:rsidRDefault="00E07192" w:rsidP="00D70803">
            <w:pPr>
              <w:rPr>
                <w:rFonts w:ascii="Source Sans Pro" w:hAnsi="Source Sans Pro" w:cs="Helvetica"/>
                <w:b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 xml:space="preserve">Qual è la missione dell'istituzione/organizzazione? </w:t>
            </w:r>
            <w:proofErr w:type="spellStart"/>
            <w:r w:rsidRPr="00236DB1">
              <w:rPr>
                <w:rFonts w:ascii="Source Sans Pro" w:hAnsi="Source Sans Pro" w:cs="Helvetica"/>
                <w:b/>
              </w:rPr>
              <w:t>Quali</w:t>
            </w:r>
            <w:proofErr w:type="spellEnd"/>
            <w:r w:rsidRPr="00236DB1">
              <w:rPr>
                <w:rFonts w:ascii="Source Sans Pro" w:hAnsi="Source Sans Pro" w:cs="Helvetica"/>
                <w:b/>
              </w:rPr>
              <w:t xml:space="preserve"> </w:t>
            </w:r>
            <w:proofErr w:type="spellStart"/>
            <w:r w:rsidRPr="00236DB1">
              <w:rPr>
                <w:rFonts w:ascii="Source Sans Pro" w:hAnsi="Source Sans Pro" w:cs="Helvetica"/>
                <w:b/>
              </w:rPr>
              <w:t>obiettivi</w:t>
            </w:r>
            <w:proofErr w:type="spellEnd"/>
            <w:r w:rsidRPr="00236DB1">
              <w:rPr>
                <w:rFonts w:ascii="Source Sans Pro" w:hAnsi="Source Sans Pro" w:cs="Helvetica"/>
                <w:b/>
              </w:rPr>
              <w:t>?</w:t>
            </w:r>
          </w:p>
          <w:p w14:paraId="6B78254B" w14:textId="77777777" w:rsidR="00050275" w:rsidRPr="00236DB1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5BD1D298" w14:textId="4D1DAE06" w:rsidR="008D3B91" w:rsidRPr="00236DB1" w:rsidRDefault="008D3B91" w:rsidP="00616ED8">
      <w:pPr>
        <w:rPr>
          <w:rFonts w:ascii="Source Sans Pro" w:hAnsi="Source Sans Pro"/>
          <w:b/>
          <w:lang w:val="it-IT"/>
        </w:rPr>
      </w:pPr>
    </w:p>
    <w:p w14:paraId="06A9F8B8" w14:textId="77777777" w:rsidR="00D70803" w:rsidRPr="00236DB1" w:rsidRDefault="00D70803" w:rsidP="00616ED8">
      <w:pPr>
        <w:rPr>
          <w:rFonts w:ascii="Source Sans Pro" w:hAnsi="Source Sans Pro"/>
          <w:b/>
          <w:lang w:val="it-IT"/>
        </w:rPr>
      </w:pPr>
    </w:p>
    <w:p w14:paraId="4845E340" w14:textId="77777777" w:rsidR="009A2CE7" w:rsidRPr="00236DB1" w:rsidRDefault="009A2CE7" w:rsidP="00C11536">
      <w:pPr>
        <w:rPr>
          <w:rFonts w:ascii="Source Sans Pro" w:hAnsi="Source Sans Pro" w:cs="Helvetica"/>
          <w:lang w:val="it-IT"/>
        </w:rPr>
      </w:pPr>
    </w:p>
    <w:p w14:paraId="56B64B0D" w14:textId="77777777" w:rsidR="00795BB4" w:rsidRPr="00236DB1" w:rsidRDefault="00795BB4" w:rsidP="00795BB4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Si prega di allegare alla domanda i seguenti documenti: </w:t>
      </w:r>
    </w:p>
    <w:p w14:paraId="2A6A1AB3" w14:textId="77777777" w:rsidR="00795BB4" w:rsidRPr="00236DB1" w:rsidRDefault="00795BB4" w:rsidP="00795BB4">
      <w:pPr>
        <w:pStyle w:val="Listenabsatz"/>
        <w:numPr>
          <w:ilvl w:val="0"/>
          <w:numId w:val="9"/>
        </w:num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dichiarazione di missione </w:t>
      </w:r>
    </w:p>
    <w:p w14:paraId="438F0ADC" w14:textId="77777777" w:rsidR="00795BB4" w:rsidRPr="00236DB1" w:rsidRDefault="00795BB4" w:rsidP="00795BB4">
      <w:pPr>
        <w:pStyle w:val="Listenabsatz"/>
        <w:numPr>
          <w:ilvl w:val="0"/>
          <w:numId w:val="9"/>
        </w:num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relazione annuale attuale </w:t>
      </w:r>
    </w:p>
    <w:p w14:paraId="3056014E" w14:textId="77777777" w:rsidR="00D42019" w:rsidRPr="00236DB1" w:rsidRDefault="00D42019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36DB1" w14:paraId="04E7154F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E7CC8E7" w14:textId="77777777" w:rsidR="00050275" w:rsidRPr="00236DB1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313998D7" w14:textId="018C9369" w:rsidR="00E07192" w:rsidRPr="00236DB1" w:rsidRDefault="00E07192" w:rsidP="00D70803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Statuti Formazione dei Genitori CH</w:t>
            </w:r>
          </w:p>
          <w:p w14:paraId="21062C88" w14:textId="77777777" w:rsidR="00050275" w:rsidRPr="00236DB1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0291825" w14:textId="77777777" w:rsidR="00050275" w:rsidRPr="00236DB1" w:rsidRDefault="00050275" w:rsidP="00616ED8">
      <w:pPr>
        <w:rPr>
          <w:rFonts w:ascii="Source Sans Pro" w:hAnsi="Source Sans Pro"/>
          <w:lang w:val="it-IT"/>
        </w:rPr>
      </w:pPr>
    </w:p>
    <w:p w14:paraId="32051AA4" w14:textId="22A1CF30" w:rsidR="00E07192" w:rsidRPr="00236DB1" w:rsidRDefault="00E07192" w:rsidP="00E07192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Gli statuti di Formazione dei Genitori CH sono disponibili </w:t>
      </w:r>
      <w:hyperlink r:id="rId11" w:history="1">
        <w:r w:rsidRPr="00236DB1">
          <w:rPr>
            <w:rStyle w:val="Hyperlink"/>
            <w:rFonts w:ascii="Source Sans Pro" w:hAnsi="Source Sans Pro" w:cs="Helvetica"/>
            <w:lang w:val="it-IT"/>
          </w:rPr>
          <w:t>sul sito</w:t>
        </w:r>
      </w:hyperlink>
      <w:r w:rsidR="00D70803" w:rsidRPr="00236DB1">
        <w:rPr>
          <w:rStyle w:val="Hyperlink"/>
          <w:rFonts w:ascii="Source Sans Pro" w:hAnsi="Source Sans Pro" w:cs="Helvetica"/>
          <w:lang w:val="it-IT"/>
        </w:rPr>
        <w:t>.</w:t>
      </w:r>
      <w:r w:rsidRPr="00236DB1">
        <w:rPr>
          <w:rFonts w:ascii="Source Sans Pro" w:hAnsi="Source Sans Pro" w:cs="Helvetica"/>
          <w:lang w:val="it-IT"/>
        </w:rPr>
        <w:t xml:space="preserve"> </w:t>
      </w:r>
    </w:p>
    <w:p w14:paraId="08DBD8E7" w14:textId="77777777" w:rsidR="00E07192" w:rsidRPr="00236DB1" w:rsidRDefault="00E07192" w:rsidP="00E07192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Firmando la domanda di adesione confermate che la vostra istituzione/organizzazione accetta gli statuti di Formazione dei Genitori CH.</w:t>
      </w:r>
    </w:p>
    <w:p w14:paraId="409FBEF4" w14:textId="77777777" w:rsidR="00986A30" w:rsidRPr="00236DB1" w:rsidRDefault="00986A30" w:rsidP="006D4BF0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36DB1" w14:paraId="539608A1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508555DB" w14:textId="77777777" w:rsidR="00E07192" w:rsidRPr="00236DB1" w:rsidRDefault="00E07192" w:rsidP="00E07192">
            <w:pPr>
              <w:rPr>
                <w:rFonts w:ascii="Source Sans Pro" w:hAnsi="Source Sans Pro"/>
                <w:b/>
                <w:lang w:val="it-IT"/>
              </w:rPr>
            </w:pPr>
          </w:p>
          <w:p w14:paraId="263B868E" w14:textId="360EDD45" w:rsidR="00E07192" w:rsidRPr="00236DB1" w:rsidRDefault="00E07192" w:rsidP="00D70803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Obiettivi di Formazione dei Genitori CH</w:t>
            </w:r>
          </w:p>
          <w:p w14:paraId="7EB72868" w14:textId="77777777" w:rsidR="00050275" w:rsidRPr="00236DB1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DD5E33A" w14:textId="77777777" w:rsidR="00050275" w:rsidRPr="00236DB1" w:rsidRDefault="00050275" w:rsidP="00616ED8">
      <w:pPr>
        <w:rPr>
          <w:rFonts w:ascii="Source Sans Pro" w:hAnsi="Source Sans Pro"/>
          <w:lang w:val="it-IT"/>
        </w:rPr>
      </w:pPr>
    </w:p>
    <w:p w14:paraId="06EC3A30" w14:textId="617778E7" w:rsidR="00E07192" w:rsidRPr="00236DB1" w:rsidRDefault="00E07192" w:rsidP="00E07192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Gli obiettivi di Formazione dei Genitori CH si trovano </w:t>
      </w:r>
      <w:hyperlink r:id="rId12" w:history="1">
        <w:r w:rsidRPr="00236DB1">
          <w:rPr>
            <w:rStyle w:val="Hyperlink"/>
            <w:rFonts w:ascii="Source Sans Pro" w:hAnsi="Source Sans Pro" w:cs="Helvetica"/>
            <w:lang w:val="it-IT"/>
          </w:rPr>
          <w:t>sul sito</w:t>
        </w:r>
      </w:hyperlink>
      <w:r w:rsidR="00D70803" w:rsidRPr="00236DB1">
        <w:rPr>
          <w:rStyle w:val="Hyperlink"/>
          <w:rFonts w:ascii="Source Sans Pro" w:hAnsi="Source Sans Pro" w:cs="Helvetica"/>
          <w:lang w:val="it-IT"/>
        </w:rPr>
        <w:t>.</w:t>
      </w:r>
    </w:p>
    <w:p w14:paraId="2F810740" w14:textId="6EC7355E" w:rsidR="00E07192" w:rsidRPr="00236DB1" w:rsidRDefault="00E07192" w:rsidP="00E07192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Firmando la domanda di adesione, confermate che la vostra istituzione/organizzazione riconosce gli obiettivi di Formazione dei Genitori CH.</w:t>
      </w:r>
      <w:r w:rsidR="00D70803" w:rsidRPr="00236DB1">
        <w:rPr>
          <w:rFonts w:ascii="Source Sans Pro" w:hAnsi="Source Sans Pro" w:cs="Helvetica"/>
          <w:lang w:val="it-IT"/>
        </w:rPr>
        <w:br/>
      </w:r>
    </w:p>
    <w:p w14:paraId="6B57576C" w14:textId="44BC8705" w:rsidR="00D70803" w:rsidRPr="00236DB1" w:rsidRDefault="00D70803" w:rsidP="00E07192">
      <w:pPr>
        <w:rPr>
          <w:rFonts w:ascii="Source Sans Pro" w:hAnsi="Source Sans Pro" w:cs="Helvetica"/>
          <w:lang w:val="it-IT"/>
        </w:rPr>
      </w:pPr>
    </w:p>
    <w:p w14:paraId="0F94A363" w14:textId="77777777" w:rsidR="00236DB1" w:rsidRPr="00236DB1" w:rsidRDefault="00236DB1" w:rsidP="00E07192">
      <w:pPr>
        <w:rPr>
          <w:rFonts w:ascii="Source Sans Pro" w:hAnsi="Source Sans Pro" w:cs="Helvetica"/>
          <w:lang w:val="it-IT"/>
        </w:rPr>
      </w:pPr>
    </w:p>
    <w:p w14:paraId="7551FE80" w14:textId="659D706E" w:rsidR="00D70803" w:rsidRPr="00236DB1" w:rsidRDefault="00D70803" w:rsidP="00E07192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36DB1" w14:paraId="100FC560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4E0BF9B4" w14:textId="77777777" w:rsidR="00050275" w:rsidRPr="00236DB1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6605D7B4" w14:textId="41968491" w:rsidR="00E07192" w:rsidRPr="00236DB1" w:rsidRDefault="00E07192" w:rsidP="00D70803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Criteri di qualità per Formazione dei Genitori CH</w:t>
            </w:r>
          </w:p>
          <w:p w14:paraId="4837644D" w14:textId="77777777" w:rsidR="00050275" w:rsidRPr="00236DB1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813C0D4" w14:textId="77777777" w:rsidR="00050275" w:rsidRPr="00236DB1" w:rsidRDefault="00050275" w:rsidP="00616ED8">
      <w:pPr>
        <w:rPr>
          <w:rFonts w:ascii="Source Sans Pro" w:hAnsi="Source Sans Pro"/>
          <w:lang w:val="it-IT"/>
        </w:rPr>
      </w:pPr>
    </w:p>
    <w:p w14:paraId="43589231" w14:textId="0B0B0562" w:rsidR="00C31678" w:rsidRPr="00236DB1" w:rsidRDefault="00C31678" w:rsidP="00C31678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Leggi i </w:t>
      </w:r>
      <w:hyperlink r:id="rId13" w:history="1">
        <w:r w:rsidRPr="00236DB1">
          <w:rPr>
            <w:rStyle w:val="Hyperlink"/>
            <w:rFonts w:ascii="Source Sans Pro" w:hAnsi="Source Sans Pro" w:cs="Helvetica"/>
            <w:lang w:val="it-IT"/>
          </w:rPr>
          <w:t xml:space="preserve">criteri di qualità di Formazione dei </w:t>
        </w:r>
        <w:r w:rsidR="00986A30" w:rsidRPr="00236DB1">
          <w:rPr>
            <w:rStyle w:val="Hyperlink"/>
            <w:rFonts w:ascii="Source Sans Pro" w:hAnsi="Source Sans Pro" w:cs="Helvetica"/>
            <w:lang w:val="it-IT"/>
          </w:rPr>
          <w:t>G</w:t>
        </w:r>
        <w:r w:rsidRPr="00236DB1">
          <w:rPr>
            <w:rStyle w:val="Hyperlink"/>
            <w:rFonts w:ascii="Source Sans Pro" w:hAnsi="Source Sans Pro" w:cs="Helvetica"/>
            <w:lang w:val="it-IT"/>
          </w:rPr>
          <w:t>enitori CH</w:t>
        </w:r>
      </w:hyperlink>
      <w:r w:rsidRPr="00236DB1">
        <w:rPr>
          <w:rFonts w:ascii="Source Sans Pro" w:hAnsi="Source Sans Pro" w:cs="Helvetica"/>
          <w:lang w:val="it-IT"/>
        </w:rPr>
        <w:t>.</w:t>
      </w:r>
    </w:p>
    <w:p w14:paraId="68AD1626" w14:textId="6B10DB1B" w:rsidR="00C4348D" w:rsidRPr="00236DB1" w:rsidRDefault="00C4348D" w:rsidP="00C4348D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Firmando il modulo di iscrizione, confermi che la tua organizzazione accetta i criteri di qualità di Formazione dei </w:t>
      </w:r>
      <w:r w:rsidR="00986A30" w:rsidRPr="00236DB1">
        <w:rPr>
          <w:rFonts w:ascii="Source Sans Pro" w:hAnsi="Source Sans Pro" w:cs="Helvetica"/>
          <w:lang w:val="it-IT"/>
        </w:rPr>
        <w:t>G</w:t>
      </w:r>
      <w:r w:rsidRPr="00236DB1">
        <w:rPr>
          <w:rFonts w:ascii="Source Sans Pro" w:hAnsi="Source Sans Pro" w:cs="Helvetica"/>
          <w:lang w:val="it-IT"/>
        </w:rPr>
        <w:t>enitori CH.</w:t>
      </w:r>
      <w:r w:rsidR="00D70803" w:rsidRPr="00236DB1">
        <w:rPr>
          <w:rFonts w:ascii="Source Sans Pro" w:hAnsi="Source Sans Pro" w:cs="Helvetica"/>
          <w:lang w:val="it-IT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36DB1" w14:paraId="1C0357A5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36932EA2" w14:textId="44962684" w:rsidR="00050275" w:rsidRPr="00236DB1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4F506574" w14:textId="77777777" w:rsidR="0045677D" w:rsidRPr="00236DB1" w:rsidRDefault="0045677D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52208B38" w14:textId="3A901167" w:rsidR="00E07192" w:rsidRPr="00236DB1" w:rsidRDefault="00E07192" w:rsidP="00D70803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Convenzione europea dei diritti dell’uomo</w:t>
            </w:r>
          </w:p>
          <w:p w14:paraId="4F08B48D" w14:textId="7DA271F2" w:rsidR="00050275" w:rsidRPr="00236DB1" w:rsidRDefault="0045677D" w:rsidP="00616ED8">
            <w:pPr>
              <w:rPr>
                <w:rFonts w:ascii="Source Sans Pro" w:hAnsi="Source Sans Pro"/>
                <w:lang w:val="fr-CH"/>
              </w:rPr>
            </w:pPr>
            <w:r w:rsidRPr="00236DB1">
              <w:rPr>
                <w:rFonts w:ascii="Source Sans Pro" w:hAnsi="Source Sans Pro" w:cs="Helvetica"/>
                <w:b/>
                <w:lang w:val="fr-CH"/>
              </w:rPr>
              <w:t xml:space="preserve"> </w:t>
            </w:r>
          </w:p>
        </w:tc>
      </w:tr>
    </w:tbl>
    <w:p w14:paraId="4746274A" w14:textId="77777777" w:rsidR="00241861" w:rsidRPr="00236DB1" w:rsidRDefault="00241861" w:rsidP="00616ED8">
      <w:pPr>
        <w:rPr>
          <w:rFonts w:ascii="Source Sans Pro" w:hAnsi="Source Sans Pro"/>
          <w:lang w:val="fr-CH"/>
        </w:rPr>
      </w:pPr>
    </w:p>
    <w:p w14:paraId="792384F7" w14:textId="77777777" w:rsidR="00795BB4" w:rsidRPr="00236DB1" w:rsidRDefault="00795BB4" w:rsidP="00795BB4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Firmando la domanda di adesione, confermate che la vostra istituzione/organizzazione riconosce la Convenzione europea dei diritti dell'uomo (CEDU).</w:t>
      </w:r>
    </w:p>
    <w:p w14:paraId="62B0FFE0" w14:textId="77777777" w:rsidR="00795BB4" w:rsidRPr="00236DB1" w:rsidRDefault="00236DB1" w:rsidP="00795BB4">
      <w:pPr>
        <w:rPr>
          <w:rFonts w:ascii="Source Sans Pro" w:hAnsi="Source Sans Pro" w:cs="Helvetica"/>
          <w:lang w:val="it-IT"/>
        </w:rPr>
      </w:pPr>
      <w:hyperlink r:id="rId14" w:history="1">
        <w:r w:rsidR="00795BB4" w:rsidRPr="00236DB1">
          <w:rPr>
            <w:rStyle w:val="Hyperlink"/>
            <w:rFonts w:ascii="Source Sans Pro" w:hAnsi="Source Sans Pro" w:cs="Helvetica"/>
            <w:lang w:val="it-IT"/>
          </w:rPr>
          <w:t>La Convenzione europea dei diritti dell'uomo</w:t>
        </w:r>
      </w:hyperlink>
      <w:r w:rsidR="00795BB4" w:rsidRPr="00236DB1">
        <w:rPr>
          <w:rFonts w:ascii="Source Sans Pro" w:hAnsi="Source Sans Pro" w:cs="Helvetica"/>
          <w:lang w:val="it-IT"/>
        </w:rPr>
        <w:t xml:space="preserve"> (CEDU) </w:t>
      </w:r>
    </w:p>
    <w:p w14:paraId="713CC8EC" w14:textId="77777777" w:rsidR="00986A30" w:rsidRPr="00236DB1" w:rsidRDefault="00986A30" w:rsidP="00A87C91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236DB1" w14:paraId="7507EF3D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739ED714" w14:textId="77777777" w:rsidR="00050275" w:rsidRPr="00236DB1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255D089A" w14:textId="20649205" w:rsidR="00795BB4" w:rsidRPr="00236DB1" w:rsidRDefault="00795BB4" w:rsidP="00D70803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Convenzione ONU sui diritti dell'infanzia e dell'adolescenza</w:t>
            </w:r>
          </w:p>
          <w:p w14:paraId="417D0A7B" w14:textId="77777777" w:rsidR="00050275" w:rsidRPr="00236DB1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C720034" w14:textId="77777777" w:rsidR="00241861" w:rsidRPr="00236DB1" w:rsidRDefault="00241861" w:rsidP="004D418C">
      <w:pPr>
        <w:rPr>
          <w:rFonts w:ascii="Source Sans Pro" w:hAnsi="Source Sans Pro"/>
          <w:lang w:val="it-IT"/>
        </w:rPr>
      </w:pPr>
    </w:p>
    <w:p w14:paraId="2463000B" w14:textId="77777777" w:rsidR="00795BB4" w:rsidRPr="00236DB1" w:rsidRDefault="00795BB4" w:rsidP="00795BB4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Firmando la domanda di adesione, confermate che la vostra istituzione/organizzazione riconosce la Convenzione ONU sui diritti dell'infanzia.</w:t>
      </w:r>
    </w:p>
    <w:p w14:paraId="05055C06" w14:textId="77777777" w:rsidR="00795BB4" w:rsidRPr="00236DB1" w:rsidRDefault="00236DB1" w:rsidP="00795BB4">
      <w:pPr>
        <w:rPr>
          <w:rFonts w:ascii="Source Sans Pro" w:hAnsi="Source Sans Pro" w:cs="Helvetica"/>
          <w:lang w:val="it-IT"/>
        </w:rPr>
      </w:pPr>
      <w:hyperlink r:id="rId15" w:history="1">
        <w:r w:rsidR="00795BB4" w:rsidRPr="00236DB1">
          <w:rPr>
            <w:rStyle w:val="Hyperlink"/>
            <w:rFonts w:ascii="Source Sans Pro" w:hAnsi="Source Sans Pro" w:cs="Helvetica"/>
            <w:lang w:val="it-IT"/>
          </w:rPr>
          <w:t>La Convenzione delle Nazioni Unite sui diritti del fanciullo</w:t>
        </w:r>
      </w:hyperlink>
      <w:r w:rsidR="00795BB4" w:rsidRPr="00236DB1">
        <w:rPr>
          <w:rFonts w:ascii="Source Sans Pro" w:hAnsi="Source Sans Pro" w:cs="Helvetica"/>
          <w:lang w:val="it-IT"/>
        </w:rPr>
        <w:t xml:space="preserve"> </w:t>
      </w:r>
    </w:p>
    <w:p w14:paraId="27BE2773" w14:textId="77777777" w:rsidR="00F75894" w:rsidRPr="00236DB1" w:rsidRDefault="00F75894" w:rsidP="00F75894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894" w:rsidRPr="00236DB1" w14:paraId="09BE2A51" w14:textId="77777777" w:rsidTr="00441C9B">
        <w:tc>
          <w:tcPr>
            <w:tcW w:w="9062" w:type="dxa"/>
            <w:shd w:val="clear" w:color="auto" w:fill="D9E2F3" w:themeFill="accent1" w:themeFillTint="33"/>
          </w:tcPr>
          <w:p w14:paraId="05AEA42F" w14:textId="2A87C940" w:rsidR="00795BB4" w:rsidRPr="00236DB1" w:rsidRDefault="00795BB4" w:rsidP="00D70803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36DB1">
              <w:rPr>
                <w:rFonts w:ascii="Source Sans Pro" w:hAnsi="Source Sans Pro" w:cs="Helvetica"/>
                <w:b/>
                <w:lang w:val="it-IT"/>
              </w:rPr>
              <w:t>Possiamo pubblicare il nome della vostra organizzazione nella newsletter di Formazione dei Genitori CH alla voce "nuovi membri"?</w:t>
            </w:r>
          </w:p>
          <w:p w14:paraId="1A7EB3A3" w14:textId="77777777" w:rsidR="00F75894" w:rsidRPr="00236DB1" w:rsidRDefault="00F75894" w:rsidP="00441C9B">
            <w:pPr>
              <w:rPr>
                <w:rFonts w:ascii="Source Sans Pro" w:hAnsi="Source Sans Pro" w:cs="Helvetica"/>
                <w:lang w:val="it-IT"/>
              </w:rPr>
            </w:pPr>
          </w:p>
        </w:tc>
      </w:tr>
    </w:tbl>
    <w:p w14:paraId="5F6A1E72" w14:textId="77777777" w:rsidR="00F75894" w:rsidRPr="00236DB1" w:rsidRDefault="00F75894" w:rsidP="00F75894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3684"/>
        <w:gridCol w:w="285"/>
        <w:gridCol w:w="4247"/>
      </w:tblGrid>
      <w:tr w:rsidR="00F75894" w:rsidRPr="00236DB1" w14:paraId="1E6FFDF0" w14:textId="77777777" w:rsidTr="00441C9B">
        <w:tc>
          <w:tcPr>
            <w:tcW w:w="284" w:type="dxa"/>
          </w:tcPr>
          <w:p w14:paraId="051EDE06" w14:textId="77777777" w:rsidR="00F75894" w:rsidRPr="00236DB1" w:rsidRDefault="00F75894" w:rsidP="00441C9B">
            <w:pPr>
              <w:rPr>
                <w:rFonts w:ascii="Source Sans Pro" w:hAnsi="Source Sans Pro" w:cs="Helvetica"/>
                <w:lang w:val="it-IT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C384128" w14:textId="03F60582" w:rsidR="00F75894" w:rsidRPr="00236DB1" w:rsidRDefault="0048200E" w:rsidP="00441C9B">
            <w:pPr>
              <w:rPr>
                <w:rFonts w:ascii="Source Sans Pro" w:hAnsi="Source Sans Pro" w:cs="Helvetica"/>
              </w:rPr>
            </w:pPr>
            <w:r w:rsidRPr="00236DB1">
              <w:rPr>
                <w:rFonts w:ascii="Source Sans Pro" w:hAnsi="Source Sans Pro" w:cs="Helvetica"/>
              </w:rPr>
              <w:t>Si</w:t>
            </w:r>
          </w:p>
        </w:tc>
        <w:tc>
          <w:tcPr>
            <w:tcW w:w="285" w:type="dxa"/>
          </w:tcPr>
          <w:p w14:paraId="65285F1D" w14:textId="77777777" w:rsidR="00F75894" w:rsidRPr="00236DB1" w:rsidRDefault="00F75894" w:rsidP="00441C9B">
            <w:pPr>
              <w:rPr>
                <w:rFonts w:ascii="Source Sans Pro" w:hAnsi="Source Sans Pro" w:cs="Helvetica"/>
              </w:rPr>
            </w:pP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58D5D598" w14:textId="103E034D" w:rsidR="00F75894" w:rsidRPr="00236DB1" w:rsidRDefault="00F75894" w:rsidP="00441C9B">
            <w:pPr>
              <w:rPr>
                <w:rFonts w:ascii="Source Sans Pro" w:hAnsi="Source Sans Pro" w:cs="Helvetica"/>
              </w:rPr>
            </w:pPr>
            <w:proofErr w:type="spellStart"/>
            <w:r w:rsidRPr="00236DB1">
              <w:rPr>
                <w:rFonts w:ascii="Source Sans Pro" w:hAnsi="Source Sans Pro" w:cs="Helvetica"/>
              </w:rPr>
              <w:t>No</w:t>
            </w:r>
            <w:proofErr w:type="spellEnd"/>
          </w:p>
        </w:tc>
      </w:tr>
    </w:tbl>
    <w:p w14:paraId="65277BE2" w14:textId="77777777" w:rsidR="00D70803" w:rsidRPr="00236DB1" w:rsidRDefault="00D70803" w:rsidP="00795BB4">
      <w:pPr>
        <w:rPr>
          <w:rFonts w:ascii="Source Sans Pro" w:hAnsi="Source Sans Pro" w:cs="Helvetica"/>
          <w:lang w:val="it-IT"/>
        </w:rPr>
      </w:pPr>
    </w:p>
    <w:p w14:paraId="1DC4D4A4" w14:textId="77777777" w:rsidR="00236DB1" w:rsidRPr="00236DB1" w:rsidRDefault="00236DB1" w:rsidP="00795BB4">
      <w:pPr>
        <w:rPr>
          <w:rFonts w:ascii="Source Sans Pro" w:hAnsi="Source Sans Pro" w:cs="Helvetica"/>
          <w:lang w:val="it-IT"/>
        </w:rPr>
      </w:pPr>
    </w:p>
    <w:p w14:paraId="5F400694" w14:textId="77777777" w:rsidR="00236DB1" w:rsidRPr="00236DB1" w:rsidRDefault="00236DB1" w:rsidP="00795BB4">
      <w:pPr>
        <w:rPr>
          <w:rFonts w:ascii="Source Sans Pro" w:hAnsi="Source Sans Pro" w:cs="Helvetica"/>
          <w:lang w:val="it-IT"/>
        </w:rPr>
      </w:pPr>
    </w:p>
    <w:p w14:paraId="3606DA07" w14:textId="77777777" w:rsidR="00236DB1" w:rsidRPr="00236DB1" w:rsidRDefault="00236DB1" w:rsidP="00795BB4">
      <w:pPr>
        <w:rPr>
          <w:rFonts w:ascii="Source Sans Pro" w:hAnsi="Source Sans Pro" w:cs="Helvetica"/>
          <w:lang w:val="it-IT"/>
        </w:rPr>
      </w:pPr>
    </w:p>
    <w:p w14:paraId="1DB0CF85" w14:textId="77777777" w:rsidR="00236DB1" w:rsidRPr="00236DB1" w:rsidRDefault="00236DB1" w:rsidP="00795BB4">
      <w:pPr>
        <w:rPr>
          <w:rFonts w:ascii="Source Sans Pro" w:hAnsi="Source Sans Pro" w:cs="Helvetica"/>
          <w:lang w:val="it-IT"/>
        </w:rPr>
      </w:pPr>
    </w:p>
    <w:p w14:paraId="0C1C8BD4" w14:textId="77777777" w:rsidR="00236DB1" w:rsidRPr="00236DB1" w:rsidRDefault="00236DB1" w:rsidP="00795BB4">
      <w:pPr>
        <w:rPr>
          <w:rFonts w:ascii="Source Sans Pro" w:hAnsi="Source Sans Pro" w:cs="Helvetica"/>
          <w:lang w:val="it-IT"/>
        </w:rPr>
      </w:pPr>
    </w:p>
    <w:p w14:paraId="44B20E09" w14:textId="3FFDF13D" w:rsidR="00795BB4" w:rsidRPr="00236DB1" w:rsidRDefault="00795BB4" w:rsidP="00795BB4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Con la vostra firma confermate la correttezza delle vostre informazioni e l'accettazione dei punti sopra citati.</w:t>
      </w:r>
    </w:p>
    <w:p w14:paraId="226C7F60" w14:textId="77777777" w:rsidR="0045677D" w:rsidRPr="00236DB1" w:rsidRDefault="0045677D" w:rsidP="0045677D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45677D" w:rsidRPr="00236DB1" w14:paraId="7E905ECC" w14:textId="77777777" w:rsidTr="007E2730">
        <w:tc>
          <w:tcPr>
            <w:tcW w:w="4253" w:type="dxa"/>
          </w:tcPr>
          <w:p w14:paraId="375F5261" w14:textId="1D870BAE" w:rsidR="0045677D" w:rsidRPr="00236DB1" w:rsidRDefault="00BA1079" w:rsidP="007E2730">
            <w:pPr>
              <w:rPr>
                <w:rFonts w:ascii="Source Sans Pro" w:hAnsi="Source Sans Pro" w:cs="Helvetica"/>
              </w:rPr>
            </w:pPr>
            <w:proofErr w:type="spellStart"/>
            <w:r w:rsidRPr="00236DB1">
              <w:rPr>
                <w:rFonts w:ascii="Source Sans Pro" w:hAnsi="Source Sans Pro" w:cs="Helvetica"/>
              </w:rPr>
              <w:t>Luogo</w:t>
            </w:r>
            <w:proofErr w:type="spellEnd"/>
            <w:r w:rsidR="0045677D" w:rsidRPr="00236DB1">
              <w:rPr>
                <w:rFonts w:ascii="Source Sans Pro" w:hAnsi="Source Sans Pro" w:cs="Helvetica"/>
              </w:rPr>
              <w:t xml:space="preserve">, </w:t>
            </w:r>
            <w:proofErr w:type="spellStart"/>
            <w:r w:rsidR="0045677D" w:rsidRPr="00236DB1">
              <w:rPr>
                <w:rFonts w:ascii="Source Sans Pro" w:hAnsi="Source Sans Pro" w:cs="Helvetica"/>
              </w:rPr>
              <w:t>dat</w:t>
            </w:r>
            <w:r w:rsidRPr="00236DB1">
              <w:rPr>
                <w:rFonts w:ascii="Source Sans Pro" w:hAnsi="Source Sans Pro" w:cs="Helvetica"/>
              </w:rPr>
              <w:t>a</w:t>
            </w:r>
            <w:proofErr w:type="spellEnd"/>
            <w:r w:rsidR="0045677D" w:rsidRPr="00236DB1">
              <w:rPr>
                <w:rFonts w:ascii="Source Sans Pro" w:hAnsi="Source Sans Pro" w:cs="Helvetica"/>
              </w:rPr>
              <w:t>:</w:t>
            </w:r>
          </w:p>
          <w:p w14:paraId="5EE8182C" w14:textId="77777777" w:rsidR="0045677D" w:rsidRPr="00236DB1" w:rsidRDefault="0045677D" w:rsidP="007E2730">
            <w:pPr>
              <w:rPr>
                <w:rFonts w:ascii="Source Sans Pro" w:hAnsi="Source Sans Pro" w:cs="Helvetica"/>
              </w:rPr>
            </w:pPr>
          </w:p>
          <w:p w14:paraId="08F42E06" w14:textId="77777777" w:rsidR="0045677D" w:rsidRPr="00236DB1" w:rsidRDefault="0045677D" w:rsidP="007E2730">
            <w:pPr>
              <w:rPr>
                <w:rFonts w:ascii="Source Sans Pro" w:hAnsi="Source Sans Pro" w:cs="Helvetica"/>
              </w:rPr>
            </w:pPr>
          </w:p>
          <w:p w14:paraId="133E546C" w14:textId="77777777" w:rsidR="0045677D" w:rsidRPr="00236DB1" w:rsidRDefault="0045677D" w:rsidP="007E2730">
            <w:pPr>
              <w:rPr>
                <w:rFonts w:ascii="Source Sans Pro" w:hAnsi="Source Sans Pro" w:cs="Helvetica"/>
              </w:rPr>
            </w:pPr>
            <w:r w:rsidRPr="00236DB1">
              <w:rPr>
                <w:rFonts w:ascii="Source Sans Pro" w:hAnsi="Source Sans Pro" w:cs="Helvetica"/>
              </w:rPr>
              <w:t>……………………………………………………..</w:t>
            </w:r>
          </w:p>
        </w:tc>
        <w:tc>
          <w:tcPr>
            <w:tcW w:w="4819" w:type="dxa"/>
          </w:tcPr>
          <w:p w14:paraId="59397013" w14:textId="31E40113" w:rsidR="0045677D" w:rsidRPr="00236DB1" w:rsidRDefault="00BA1079" w:rsidP="007E2730">
            <w:pPr>
              <w:rPr>
                <w:rFonts w:ascii="Source Sans Pro" w:hAnsi="Source Sans Pro" w:cs="Helvetica"/>
              </w:rPr>
            </w:pPr>
            <w:r w:rsidRPr="00236DB1">
              <w:rPr>
                <w:rFonts w:ascii="Source Sans Pro" w:hAnsi="Source Sans Pro" w:cs="Helvetica"/>
              </w:rPr>
              <w:t>Firma</w:t>
            </w:r>
          </w:p>
          <w:p w14:paraId="0B8D75A0" w14:textId="77777777" w:rsidR="0045677D" w:rsidRPr="00236DB1" w:rsidRDefault="0045677D" w:rsidP="007E2730">
            <w:pPr>
              <w:rPr>
                <w:rFonts w:ascii="Source Sans Pro" w:hAnsi="Source Sans Pro" w:cs="Helvetica"/>
              </w:rPr>
            </w:pPr>
          </w:p>
          <w:p w14:paraId="38CF9680" w14:textId="77777777" w:rsidR="0045677D" w:rsidRPr="00236DB1" w:rsidRDefault="0045677D" w:rsidP="007E2730">
            <w:pPr>
              <w:rPr>
                <w:rFonts w:ascii="Source Sans Pro" w:hAnsi="Source Sans Pro" w:cs="Helvetica"/>
              </w:rPr>
            </w:pPr>
          </w:p>
          <w:p w14:paraId="0ECD8C69" w14:textId="77777777" w:rsidR="0045677D" w:rsidRPr="00236DB1" w:rsidRDefault="0045677D" w:rsidP="007E2730">
            <w:pPr>
              <w:rPr>
                <w:rFonts w:ascii="Source Sans Pro" w:hAnsi="Source Sans Pro" w:cs="Helvetica"/>
              </w:rPr>
            </w:pPr>
            <w:r w:rsidRPr="00236DB1">
              <w:rPr>
                <w:rFonts w:ascii="Source Sans Pro" w:hAnsi="Source Sans Pro" w:cs="Helvetica"/>
              </w:rPr>
              <w:t>………………………………………………..</w:t>
            </w:r>
          </w:p>
        </w:tc>
      </w:tr>
    </w:tbl>
    <w:p w14:paraId="33757814" w14:textId="7592FB3F" w:rsidR="001A5100" w:rsidRPr="00236DB1" w:rsidRDefault="001A5100" w:rsidP="00E86E8C">
      <w:pPr>
        <w:tabs>
          <w:tab w:val="left" w:pos="3850"/>
        </w:tabs>
        <w:rPr>
          <w:rFonts w:ascii="Source Sans Pro" w:hAnsi="Source Sans Pro"/>
        </w:rPr>
      </w:pPr>
    </w:p>
    <w:p w14:paraId="74385FEA" w14:textId="77777777" w:rsidR="005F3E08" w:rsidRPr="00236DB1" w:rsidRDefault="005F3E08" w:rsidP="00795BB4">
      <w:pPr>
        <w:rPr>
          <w:rFonts w:ascii="Source Sans Pro" w:hAnsi="Source Sans Pro" w:cs="Helvetica"/>
          <w:lang w:val="it-IT"/>
        </w:rPr>
      </w:pPr>
    </w:p>
    <w:p w14:paraId="3BE951EE" w14:textId="6131CC99" w:rsidR="00795BB4" w:rsidRPr="00236DB1" w:rsidRDefault="00795BB4" w:rsidP="00795BB4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>Si prega di inviare il documento compilato all'indirizzo indicato di seguito:</w:t>
      </w:r>
    </w:p>
    <w:p w14:paraId="00F8FE0B" w14:textId="3F5E520F" w:rsidR="00795BB4" w:rsidRPr="00236DB1" w:rsidRDefault="00795BB4" w:rsidP="00795BB4">
      <w:pPr>
        <w:tabs>
          <w:tab w:val="left" w:pos="3850"/>
        </w:tabs>
        <w:rPr>
          <w:rFonts w:ascii="Source Sans Pro" w:hAnsi="Source Sans Pro" w:cs="Helvetica"/>
        </w:rPr>
      </w:pPr>
      <w:r w:rsidRPr="00236DB1">
        <w:rPr>
          <w:rFonts w:ascii="Source Sans Pro" w:hAnsi="Source Sans Pro" w:cs="Helvetica"/>
        </w:rPr>
        <w:t xml:space="preserve">Elternbildung CH – Formation des </w:t>
      </w:r>
      <w:proofErr w:type="spellStart"/>
      <w:r w:rsidRPr="00236DB1">
        <w:rPr>
          <w:rFonts w:ascii="Source Sans Pro" w:hAnsi="Source Sans Pro" w:cs="Helvetica"/>
        </w:rPr>
        <w:t>Parents</w:t>
      </w:r>
      <w:proofErr w:type="spellEnd"/>
      <w:r w:rsidRPr="00236DB1">
        <w:rPr>
          <w:rFonts w:ascii="Source Sans Pro" w:hAnsi="Source Sans Pro" w:cs="Helvetica"/>
        </w:rPr>
        <w:t xml:space="preserve"> CH – </w:t>
      </w:r>
      <w:proofErr w:type="spellStart"/>
      <w:r w:rsidRPr="00236DB1">
        <w:rPr>
          <w:rFonts w:ascii="Source Sans Pro" w:hAnsi="Source Sans Pro" w:cs="Helvetica"/>
        </w:rPr>
        <w:t>Formazione</w:t>
      </w:r>
      <w:proofErr w:type="spellEnd"/>
      <w:r w:rsidRPr="00236DB1">
        <w:rPr>
          <w:rFonts w:ascii="Source Sans Pro" w:hAnsi="Source Sans Pro" w:cs="Helvetica"/>
        </w:rPr>
        <w:t xml:space="preserve"> </w:t>
      </w:r>
      <w:proofErr w:type="spellStart"/>
      <w:r w:rsidRPr="00236DB1">
        <w:rPr>
          <w:rFonts w:ascii="Source Sans Pro" w:hAnsi="Source Sans Pro" w:cs="Helvetica"/>
        </w:rPr>
        <w:t>dei</w:t>
      </w:r>
      <w:proofErr w:type="spellEnd"/>
      <w:r w:rsidRPr="00236DB1">
        <w:rPr>
          <w:rFonts w:ascii="Source Sans Pro" w:hAnsi="Source Sans Pro" w:cs="Helvetica"/>
        </w:rPr>
        <w:t xml:space="preserve"> </w:t>
      </w:r>
      <w:proofErr w:type="spellStart"/>
      <w:r w:rsidRPr="00236DB1">
        <w:rPr>
          <w:rFonts w:ascii="Source Sans Pro" w:hAnsi="Source Sans Pro" w:cs="Helvetica"/>
        </w:rPr>
        <w:t>Genitori</w:t>
      </w:r>
      <w:proofErr w:type="spellEnd"/>
      <w:r w:rsidRPr="00236DB1">
        <w:rPr>
          <w:rFonts w:ascii="Source Sans Pro" w:hAnsi="Source Sans Pro" w:cs="Helvetica"/>
        </w:rPr>
        <w:t xml:space="preserve"> CH, </w:t>
      </w:r>
      <w:proofErr w:type="spellStart"/>
      <w:r w:rsidRPr="00236DB1">
        <w:rPr>
          <w:rFonts w:ascii="Source Sans Pro" w:hAnsi="Source Sans Pro" w:cs="Helvetica"/>
        </w:rPr>
        <w:t>Steinwiesstrasse</w:t>
      </w:r>
      <w:proofErr w:type="spellEnd"/>
      <w:r w:rsidRPr="00236DB1">
        <w:rPr>
          <w:rFonts w:ascii="Source Sans Pro" w:hAnsi="Source Sans Pro" w:cs="Helvetica"/>
        </w:rPr>
        <w:t xml:space="preserve"> 2, 8032 </w:t>
      </w:r>
      <w:proofErr w:type="spellStart"/>
      <w:r w:rsidRPr="00236DB1">
        <w:rPr>
          <w:rFonts w:ascii="Source Sans Pro" w:hAnsi="Source Sans Pro" w:cs="Helvetica"/>
        </w:rPr>
        <w:t>Zurich</w:t>
      </w:r>
      <w:proofErr w:type="spellEnd"/>
      <w:r w:rsidRPr="00236DB1">
        <w:rPr>
          <w:rFonts w:ascii="Source Sans Pro" w:hAnsi="Source Sans Pro" w:cs="Helvetica"/>
        </w:rPr>
        <w:t xml:space="preserve">, Tel. 044 253 60 </w:t>
      </w:r>
      <w:r w:rsidR="000C0E39" w:rsidRPr="00236DB1">
        <w:rPr>
          <w:rFonts w:ascii="Source Sans Pro" w:hAnsi="Source Sans Pro" w:cs="Helvetica"/>
        </w:rPr>
        <w:t>60</w:t>
      </w:r>
      <w:r w:rsidRPr="00236DB1">
        <w:rPr>
          <w:rFonts w:ascii="Source Sans Pro" w:hAnsi="Source Sans Pro" w:cs="Helvetica"/>
        </w:rPr>
        <w:t>, info@</w:t>
      </w:r>
      <w:r w:rsidR="000C0E39" w:rsidRPr="00236DB1">
        <w:rPr>
          <w:rFonts w:ascii="Source Sans Pro" w:hAnsi="Source Sans Pro" w:cs="Helvetica"/>
        </w:rPr>
        <w:t>elternbildung.ch</w:t>
      </w:r>
    </w:p>
    <w:p w14:paraId="27A52CBF" w14:textId="77777777" w:rsidR="00795BB4" w:rsidRPr="00236DB1" w:rsidRDefault="00795BB4" w:rsidP="00795BB4">
      <w:pPr>
        <w:rPr>
          <w:rFonts w:ascii="Source Sans Pro" w:hAnsi="Source Sans Pro" w:cs="Helvetica"/>
        </w:rPr>
      </w:pPr>
    </w:p>
    <w:p w14:paraId="06B26831" w14:textId="7AD84A46" w:rsidR="00795BB4" w:rsidRPr="00236DB1" w:rsidRDefault="00795BB4" w:rsidP="00795BB4">
      <w:pPr>
        <w:rPr>
          <w:rFonts w:ascii="Source Sans Pro" w:hAnsi="Source Sans Pro" w:cs="Helvetica"/>
          <w:lang w:val="it-IT"/>
        </w:rPr>
      </w:pPr>
      <w:r w:rsidRPr="00236DB1">
        <w:rPr>
          <w:rFonts w:ascii="Source Sans Pro" w:hAnsi="Source Sans Pro" w:cs="Helvetica"/>
          <w:lang w:val="it-IT"/>
        </w:rPr>
        <w:t xml:space="preserve">Per domande, si rivolga al nostro ufficio regionale: </w:t>
      </w:r>
      <w:hyperlink r:id="rId16" w:history="1">
        <w:r w:rsidRPr="00236DB1">
          <w:rPr>
            <w:rStyle w:val="Hyperlink"/>
            <w:rFonts w:ascii="Source Sans Pro" w:hAnsi="Source Sans Pro" w:cs="Helvetica"/>
            <w:lang w:val="it-IT"/>
          </w:rPr>
          <w:t>info@formazionedeigenitori.ch</w:t>
        </w:r>
      </w:hyperlink>
      <w:r w:rsidR="005F3E08" w:rsidRPr="00236DB1">
        <w:rPr>
          <w:rStyle w:val="Hyperlink"/>
          <w:rFonts w:ascii="Source Sans Pro" w:hAnsi="Source Sans Pro" w:cs="Helvetica"/>
          <w:lang w:val="it-IT"/>
        </w:rPr>
        <w:br/>
      </w:r>
      <w:r w:rsidRPr="00236DB1">
        <w:rPr>
          <w:rFonts w:ascii="Source Sans Pro" w:hAnsi="Source Sans Pro" w:cs="Helvetica"/>
          <w:lang w:val="it-IT"/>
        </w:rPr>
        <w:t>044 253 60 66 (Rudy Novena)</w:t>
      </w:r>
    </w:p>
    <w:p w14:paraId="27CAA5E3" w14:textId="28C3BCC8" w:rsidR="008B230E" w:rsidRPr="00236DB1" w:rsidRDefault="008B230E" w:rsidP="0045677D">
      <w:pPr>
        <w:tabs>
          <w:tab w:val="left" w:pos="3850"/>
        </w:tabs>
        <w:rPr>
          <w:rFonts w:ascii="Source Sans Pro" w:hAnsi="Source Sans Pro" w:cs="Helvetica"/>
          <w:lang w:val="it-IT"/>
        </w:rPr>
      </w:pPr>
    </w:p>
    <w:sectPr w:rsidR="008B230E" w:rsidRPr="00236DB1" w:rsidSect="002E1BC1">
      <w:headerReference w:type="default" r:id="rId17"/>
      <w:footerReference w:type="default" r:id="rId1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2259" w14:textId="77777777" w:rsidR="00CF2472" w:rsidRDefault="00CF2472" w:rsidP="00616ED8">
      <w:pPr>
        <w:spacing w:after="0" w:line="240" w:lineRule="auto"/>
      </w:pPr>
      <w:r>
        <w:separator/>
      </w:r>
    </w:p>
  </w:endnote>
  <w:endnote w:type="continuationSeparator" w:id="0">
    <w:p w14:paraId="419FF12A" w14:textId="77777777" w:rsidR="00CF2472" w:rsidRDefault="00CF2472" w:rsidP="006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9E5" w14:textId="77777777" w:rsidR="00616ED8" w:rsidRDefault="00616ED8">
    <w:pPr>
      <w:pStyle w:val="Fuzeile"/>
    </w:pPr>
    <w:r>
      <w:tab/>
    </w:r>
    <w:r>
      <w:rPr>
        <w:noProof/>
      </w:rPr>
      <w:drawing>
        <wp:inline distT="0" distB="0" distL="0" distR="0" wp14:anchorId="2C8340AF" wp14:editId="42553A16">
          <wp:extent cx="4235450" cy="411314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5167" cy="43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DA9F" w14:textId="77777777" w:rsidR="00CF2472" w:rsidRDefault="00CF2472" w:rsidP="00616ED8">
      <w:pPr>
        <w:spacing w:after="0" w:line="240" w:lineRule="auto"/>
      </w:pPr>
      <w:r>
        <w:separator/>
      </w:r>
    </w:p>
  </w:footnote>
  <w:footnote w:type="continuationSeparator" w:id="0">
    <w:p w14:paraId="184598D8" w14:textId="77777777" w:rsidR="00CF2472" w:rsidRDefault="00CF2472" w:rsidP="006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3E7" w14:textId="77777777" w:rsidR="00616ED8" w:rsidRDefault="00616ED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1B152" wp14:editId="646C5EF1">
          <wp:simplePos x="0" y="0"/>
          <wp:positionH relativeFrom="column">
            <wp:posOffset>5031105</wp:posOffset>
          </wp:positionH>
          <wp:positionV relativeFrom="paragraph">
            <wp:posOffset>-247015</wp:posOffset>
          </wp:positionV>
          <wp:extent cx="984250" cy="882163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8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F5ADD" w14:textId="77777777" w:rsidR="00616ED8" w:rsidRDefault="00616ED8">
    <w:pPr>
      <w:pStyle w:val="Kopfzeile"/>
    </w:pPr>
  </w:p>
  <w:p w14:paraId="0B8D90E0" w14:textId="77777777" w:rsidR="00616ED8" w:rsidRDefault="00616ED8">
    <w:pPr>
      <w:pStyle w:val="Kopfzeile"/>
    </w:pPr>
  </w:p>
  <w:p w14:paraId="50FBAAE1" w14:textId="77777777" w:rsidR="00616ED8" w:rsidRDefault="00616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34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72D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B3C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165E"/>
    <w:multiLevelType w:val="hybridMultilevel"/>
    <w:tmpl w:val="7186AB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7A46E2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E1EA8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BBB"/>
    <w:multiLevelType w:val="hybridMultilevel"/>
    <w:tmpl w:val="04B02E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6348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6B0F"/>
    <w:multiLevelType w:val="hybridMultilevel"/>
    <w:tmpl w:val="03C61B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28DB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07761">
    <w:abstractNumId w:val="7"/>
  </w:num>
  <w:num w:numId="2" w16cid:durableId="1847207615">
    <w:abstractNumId w:val="6"/>
  </w:num>
  <w:num w:numId="3" w16cid:durableId="1527329080">
    <w:abstractNumId w:val="4"/>
  </w:num>
  <w:num w:numId="4" w16cid:durableId="1821312449">
    <w:abstractNumId w:val="1"/>
  </w:num>
  <w:num w:numId="5" w16cid:durableId="1774931654">
    <w:abstractNumId w:val="2"/>
  </w:num>
  <w:num w:numId="6" w16cid:durableId="1325354941">
    <w:abstractNumId w:val="0"/>
  </w:num>
  <w:num w:numId="7" w16cid:durableId="1227305463">
    <w:abstractNumId w:val="5"/>
  </w:num>
  <w:num w:numId="8" w16cid:durableId="722410138">
    <w:abstractNumId w:val="8"/>
  </w:num>
  <w:num w:numId="9" w16cid:durableId="2062552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6"/>
    <w:rsid w:val="00050275"/>
    <w:rsid w:val="0007500F"/>
    <w:rsid w:val="0008553B"/>
    <w:rsid w:val="000A62BC"/>
    <w:rsid w:val="000C0E39"/>
    <w:rsid w:val="000F1CD4"/>
    <w:rsid w:val="00115966"/>
    <w:rsid w:val="0019314D"/>
    <w:rsid w:val="001A5100"/>
    <w:rsid w:val="001C3E20"/>
    <w:rsid w:val="00233C1F"/>
    <w:rsid w:val="00236DB1"/>
    <w:rsid w:val="00241861"/>
    <w:rsid w:val="00257C3B"/>
    <w:rsid w:val="002E1BC1"/>
    <w:rsid w:val="00336193"/>
    <w:rsid w:val="003539FE"/>
    <w:rsid w:val="003F5096"/>
    <w:rsid w:val="00403700"/>
    <w:rsid w:val="00455E9E"/>
    <w:rsid w:val="0045677D"/>
    <w:rsid w:val="0048200E"/>
    <w:rsid w:val="004C122E"/>
    <w:rsid w:val="004D418C"/>
    <w:rsid w:val="005249DC"/>
    <w:rsid w:val="005439C6"/>
    <w:rsid w:val="00546D1D"/>
    <w:rsid w:val="00571C3C"/>
    <w:rsid w:val="005B0821"/>
    <w:rsid w:val="005C6733"/>
    <w:rsid w:val="005F3E08"/>
    <w:rsid w:val="00616ED8"/>
    <w:rsid w:val="00675593"/>
    <w:rsid w:val="006D4BF0"/>
    <w:rsid w:val="006E59C6"/>
    <w:rsid w:val="00795BB4"/>
    <w:rsid w:val="007F1B97"/>
    <w:rsid w:val="0080044B"/>
    <w:rsid w:val="00817918"/>
    <w:rsid w:val="00882425"/>
    <w:rsid w:val="008868D0"/>
    <w:rsid w:val="008B230E"/>
    <w:rsid w:val="008C1B5A"/>
    <w:rsid w:val="008C3055"/>
    <w:rsid w:val="008D3676"/>
    <w:rsid w:val="008D3B91"/>
    <w:rsid w:val="00986A30"/>
    <w:rsid w:val="009A2CE7"/>
    <w:rsid w:val="009C16DC"/>
    <w:rsid w:val="009E2D95"/>
    <w:rsid w:val="009E3AC9"/>
    <w:rsid w:val="009E4068"/>
    <w:rsid w:val="00A55CFC"/>
    <w:rsid w:val="00A62733"/>
    <w:rsid w:val="00A87C91"/>
    <w:rsid w:val="00AD7AF4"/>
    <w:rsid w:val="00B236A1"/>
    <w:rsid w:val="00B35138"/>
    <w:rsid w:val="00B817B6"/>
    <w:rsid w:val="00BA1079"/>
    <w:rsid w:val="00BB38D7"/>
    <w:rsid w:val="00C11536"/>
    <w:rsid w:val="00C31678"/>
    <w:rsid w:val="00C4348D"/>
    <w:rsid w:val="00CB60B1"/>
    <w:rsid w:val="00CE733D"/>
    <w:rsid w:val="00CF2472"/>
    <w:rsid w:val="00D42019"/>
    <w:rsid w:val="00D70803"/>
    <w:rsid w:val="00E07192"/>
    <w:rsid w:val="00E1099D"/>
    <w:rsid w:val="00E675EB"/>
    <w:rsid w:val="00E816BA"/>
    <w:rsid w:val="00E86E8C"/>
    <w:rsid w:val="00F50B2D"/>
    <w:rsid w:val="00F7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67E0F"/>
  <w15:chartTrackingRefBased/>
  <w15:docId w15:val="{499E8798-C783-41D8-94C8-8556B3F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ED8"/>
  </w:style>
  <w:style w:type="paragraph" w:styleId="Fuzeile">
    <w:name w:val="footer"/>
    <w:basedOn w:val="Standard"/>
    <w:link w:val="Fu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9C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D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242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9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9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91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71C3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azionedeigenitori.ch/it/formazione-dei-genitori/informazioni-per-i-professionisti/requisiti-degli-eventi-di-formazione-dei-genitor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mazionedeigenitori.ch/fileadmin/dateiablage/DE/Definitionen_und_Statuten/22_Elternbildung_Leitbild_A5_201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ormazionedeigenitori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azionedeigenitori.ch/fileadmin/dateiablage/DE/Definitionen_und_Statuten/Statuts_2019_I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055_2055_2055/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hr.coe.int/Documents/Convention_IT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%20EBCH\20_Verein%20EB\04_Gesch&#228;ftsstelle\Interne_Website\Webseite\2019\Redesign%202019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ceafa-a944-49fc-a6ab-6ff6e70265f0" xsi:nil="true"/>
    <lcf76f155ced4ddcb4097134ff3c332f xmlns="bc4f33b0-c265-4e53-a548-e9a3a024e2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E823617D4D74480F41D6248452F36" ma:contentTypeVersion="11" ma:contentTypeDescription="Ein neues Dokument erstellen." ma:contentTypeScope="" ma:versionID="b3519d51f5170737bd657cc4f92fab64">
  <xsd:schema xmlns:xsd="http://www.w3.org/2001/XMLSchema" xmlns:xs="http://www.w3.org/2001/XMLSchema" xmlns:p="http://schemas.microsoft.com/office/2006/metadata/properties" xmlns:ns2="bc4f33b0-c265-4e53-a548-e9a3a024e201" xmlns:ns3="854ceafa-a944-49fc-a6ab-6ff6e70265f0" targetNamespace="http://schemas.microsoft.com/office/2006/metadata/properties" ma:root="true" ma:fieldsID="324859d6585fe662f52fd353f7b18284" ns2:_="" ns3:_="">
    <xsd:import namespace="bc4f33b0-c265-4e53-a548-e9a3a024e201"/>
    <xsd:import namespace="854ceafa-a944-49fc-a6ab-6ff6e7026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f33b0-c265-4e53-a548-e9a3a024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fc14ed8-35cc-4927-8164-2e7445d55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eafa-a944-49fc-a6ab-6ff6e70265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e363d-1acd-4cd3-9876-916911c103da}" ma:internalName="TaxCatchAll" ma:showField="CatchAllData" ma:web="854ceafa-a944-49fc-a6ab-6ff6e7026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E33E0-01C1-47D9-B53D-C728ED119D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D7DCE4-644B-45D7-8FDC-C1A45FEA60D3}">
  <ds:schemaRefs>
    <ds:schemaRef ds:uri="http://schemas.microsoft.com/office/2006/metadata/properties"/>
    <ds:schemaRef ds:uri="http://schemas.microsoft.com/office/infopath/2007/PartnerControls"/>
    <ds:schemaRef ds:uri="854ceafa-a944-49fc-a6ab-6ff6e70265f0"/>
    <ds:schemaRef ds:uri="bc4f33b0-c265-4e53-a548-e9a3a024e201"/>
  </ds:schemaRefs>
</ds:datastoreItem>
</file>

<file path=customXml/itemProps3.xml><?xml version="1.0" encoding="utf-8"?>
<ds:datastoreItem xmlns:ds="http://schemas.openxmlformats.org/officeDocument/2006/customXml" ds:itemID="{9B0C6881-AD17-477A-A31F-F1D6F3A82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f33b0-c265-4e53-a548-e9a3a024e201"/>
    <ds:schemaRef ds:uri="854ceafa-a944-49fc-a6ab-6ff6e7026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8F048-F8E9-49BF-AC31-006C7804C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Redesign 2019 - Kopie</Template>
  <TotalTime>0</TotalTime>
  <Pages>4</Pages>
  <Words>643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Info Elternbildung CH</cp:lastModifiedBy>
  <cp:revision>10</cp:revision>
  <dcterms:created xsi:type="dcterms:W3CDTF">2022-05-16T07:22:00Z</dcterms:created>
  <dcterms:modified xsi:type="dcterms:W3CDTF">2023-03-07T09:51:00Z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0x01010028FE823617D4D74480F41D6248452F36</vt:lpwstr>
  </property>
  <property fmtid="{D5CDD505-2E9C-101B-9397-08002B2CF9AE}" pid="3" name="Order">
    <vt:r8>240400</vt:r8>
  </property>
  <property fmtid="{D5CDD505-2E9C-101B-9397-08002B2CF9AE}" pid="4" name="MediaServiceImageTags">
    <vt:lpwstr/>
  </property>
</Properties>
</file>