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905" w14:textId="72571B5E" w:rsidR="00546D1D" w:rsidRPr="00CD5B3A" w:rsidRDefault="005B0821" w:rsidP="00546D1D">
      <w:pPr>
        <w:rPr>
          <w:rFonts w:ascii="Source Sans Pro" w:hAnsi="Source Sans Pro" w:cs="Helvetica"/>
          <w:b/>
          <w:lang w:val="it-IT"/>
        </w:rPr>
      </w:pPr>
      <w:r w:rsidRPr="00CD5B3A">
        <w:rPr>
          <w:rFonts w:ascii="Source Sans Pro" w:hAnsi="Source Sans Pro" w:cs="Helvetica"/>
          <w:b/>
          <w:lang w:val="it-IT"/>
        </w:rPr>
        <w:t>DOMANDA DI ADESIONE ALLA FORMAZIONE DEI GENITORI CH</w:t>
      </w:r>
    </w:p>
    <w:p w14:paraId="5F7C7344" w14:textId="1311A8E3" w:rsidR="00F50B2D" w:rsidRPr="00CD5B3A" w:rsidRDefault="00F50B2D" w:rsidP="00F50B2D">
      <w:pPr>
        <w:rPr>
          <w:rFonts w:ascii="Source Sans Pro" w:hAnsi="Source Sans Pro" w:cs="Helvetica"/>
          <w:bCs/>
          <w:lang w:val="it-IT"/>
        </w:rPr>
      </w:pPr>
      <w:r w:rsidRPr="00CD5B3A">
        <w:rPr>
          <w:rFonts w:ascii="Source Sans Pro" w:hAnsi="Source Sans Pro" w:cs="Helvetica"/>
          <w:b/>
          <w:lang w:val="it-IT"/>
        </w:rPr>
        <w:t xml:space="preserve">Categoria </w:t>
      </w:r>
      <w:r w:rsidR="00057675" w:rsidRPr="00CD5B3A">
        <w:rPr>
          <w:rFonts w:ascii="Source Sans Pro" w:hAnsi="Source Sans Pro" w:cs="Helvetica"/>
          <w:b/>
          <w:lang w:val="it-IT"/>
        </w:rPr>
        <w:t>E</w:t>
      </w:r>
      <w:r w:rsidRPr="00CD5B3A">
        <w:rPr>
          <w:rFonts w:ascii="Source Sans Pro" w:hAnsi="Source Sans Pro" w:cs="Helvetica"/>
          <w:b/>
          <w:lang w:val="it-IT"/>
        </w:rPr>
        <w:t xml:space="preserve"> </w:t>
      </w:r>
      <w:r w:rsidR="00AE2360" w:rsidRPr="00CD5B3A">
        <w:rPr>
          <w:rFonts w:ascii="Source Sans Pro" w:hAnsi="Source Sans Pro" w:cs="Helvetica"/>
          <w:bCs/>
          <w:lang w:val="it-IT"/>
        </w:rPr>
        <w:t>persona singola</w:t>
      </w:r>
      <w:r w:rsidRPr="00CD5B3A">
        <w:rPr>
          <w:rFonts w:ascii="Source Sans Pro" w:hAnsi="Source Sans Pro" w:cs="Helvetica"/>
          <w:bCs/>
          <w:lang w:val="it-IT"/>
        </w:rPr>
        <w:t xml:space="preserve">, </w:t>
      </w:r>
      <w:r w:rsidR="00057675" w:rsidRPr="00CD5B3A">
        <w:rPr>
          <w:rFonts w:ascii="Source Sans Pro" w:hAnsi="Source Sans Pro" w:cs="Helvetica"/>
          <w:bCs/>
          <w:lang w:val="it-IT"/>
        </w:rPr>
        <w:t>in formazione (formazione di adulti/formazione dei genitori)</w:t>
      </w:r>
      <w:r w:rsidR="009A2CE7" w:rsidRPr="00CD5B3A">
        <w:rPr>
          <w:rFonts w:ascii="Source Sans Pro" w:hAnsi="Source Sans Pro" w:cs="Helvetica"/>
          <w:bCs/>
          <w:lang w:val="it-IT"/>
        </w:rPr>
        <w:br/>
      </w:r>
      <w:r w:rsidR="002343D4" w:rsidRPr="00CD5B3A">
        <w:rPr>
          <w:rFonts w:ascii="Source Sans Pro" w:hAnsi="Source Sans Pro" w:cs="Helvetica"/>
          <w:bCs/>
          <w:lang w:val="it-IT"/>
        </w:rPr>
        <w:t xml:space="preserve">CHF </w:t>
      </w:r>
      <w:r w:rsidR="00057675" w:rsidRPr="00CD5B3A">
        <w:rPr>
          <w:rFonts w:ascii="Source Sans Pro" w:hAnsi="Source Sans Pro" w:cs="Helvetica"/>
          <w:bCs/>
          <w:lang w:val="it-IT"/>
        </w:rPr>
        <w:t>50</w:t>
      </w:r>
      <w:r w:rsidRPr="00CD5B3A">
        <w:rPr>
          <w:rFonts w:ascii="Source Sans Pro" w:hAnsi="Source Sans Pro" w:cs="Helvetica"/>
          <w:bCs/>
          <w:lang w:val="it-IT"/>
        </w:rPr>
        <w:t xml:space="preserve"> all'anno, </w:t>
      </w:r>
      <w:r w:rsidR="00057675" w:rsidRPr="00CD5B3A">
        <w:rPr>
          <w:rFonts w:ascii="Source Sans Pro" w:hAnsi="Source Sans Pro" w:cs="Helvetica"/>
          <w:bCs/>
          <w:lang w:val="it-IT"/>
        </w:rPr>
        <w:t>0</w:t>
      </w:r>
      <w:r w:rsidRPr="00CD5B3A">
        <w:rPr>
          <w:rFonts w:ascii="Source Sans Pro" w:hAnsi="Source Sans Pro" w:cs="Helvetica"/>
          <w:bCs/>
          <w:lang w:val="it-IT"/>
        </w:rPr>
        <w:t xml:space="preserve"> vot</w:t>
      </w:r>
      <w:r w:rsidR="00AE2360" w:rsidRPr="00CD5B3A">
        <w:rPr>
          <w:rFonts w:ascii="Source Sans Pro" w:hAnsi="Source Sans Pro" w:cs="Helvetica"/>
          <w:bCs/>
          <w:lang w:val="it-IT"/>
        </w:rPr>
        <w:t>o</w:t>
      </w:r>
    </w:p>
    <w:p w14:paraId="6F2EA65D" w14:textId="77777777" w:rsidR="00AE2360" w:rsidRPr="00CD5B3A" w:rsidRDefault="00AE2360" w:rsidP="00F50B2D">
      <w:pPr>
        <w:rPr>
          <w:rFonts w:ascii="Source Sans Pro" w:hAnsi="Source Sans Pro" w:cs="Helvetica"/>
          <w:bCs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9E2D95" w:rsidRPr="00CD5B3A" w14:paraId="4343FFF3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B5A4821" w14:textId="77777777" w:rsidR="00241861" w:rsidRPr="00CD5B3A" w:rsidRDefault="00241861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78450857" w14:textId="27E35D16" w:rsidR="003539FE" w:rsidRPr="00CD5B3A" w:rsidRDefault="003539FE" w:rsidP="003539FE">
            <w:pPr>
              <w:rPr>
                <w:rFonts w:ascii="Source Sans Pro" w:hAnsi="Source Sans Pro" w:cs="Helvetica"/>
                <w:b/>
                <w:lang w:val="it-IT"/>
              </w:rPr>
            </w:pPr>
            <w:r w:rsidRPr="00CD5B3A">
              <w:rPr>
                <w:rFonts w:ascii="Source Sans Pro" w:hAnsi="Source Sans Pro" w:cs="Helvetica"/>
                <w:b/>
                <w:lang w:val="it-IT"/>
              </w:rPr>
              <w:t xml:space="preserve">Nome, cognome: </w:t>
            </w:r>
          </w:p>
          <w:p w14:paraId="2B3E8747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18D8766D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  <w:lang w:val="it-IT"/>
              </w:rPr>
            </w:pPr>
          </w:p>
        </w:tc>
      </w:tr>
      <w:tr w:rsidR="009E2D95" w:rsidRPr="00CD5B3A" w14:paraId="47739A88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3DB0F2D" w14:textId="77777777" w:rsidR="003539FE" w:rsidRPr="00CD5B3A" w:rsidRDefault="003539FE" w:rsidP="003539FE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Indirizzo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>:</w:t>
            </w:r>
          </w:p>
          <w:p w14:paraId="52A89A4A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933E8B8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CD5B3A" w14:paraId="06B388AC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00C6B534" w14:textId="77777777" w:rsidR="008C3055" w:rsidRPr="00CD5B3A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Codice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 xml:space="preserve"> postale/</w:t>
            </w:r>
            <w:proofErr w:type="spellStart"/>
            <w:r w:rsidRPr="00CD5B3A">
              <w:rPr>
                <w:rFonts w:ascii="Source Sans Pro" w:hAnsi="Source Sans Pro" w:cs="Helvetica"/>
                <w:b/>
              </w:rPr>
              <w:t>località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>:</w:t>
            </w:r>
          </w:p>
          <w:p w14:paraId="41CC2441" w14:textId="425183D5" w:rsidR="009E2D95" w:rsidRPr="00CD5B3A" w:rsidRDefault="00546D1D" w:rsidP="00CD5B3A">
            <w:pPr>
              <w:rPr>
                <w:rFonts w:ascii="Source Sans Pro" w:hAnsi="Source Sans Pro" w:cs="Helvetica"/>
                <w:b/>
              </w:rPr>
            </w:pPr>
            <w:r w:rsidRPr="00CD5B3A">
              <w:rPr>
                <w:rFonts w:ascii="Source Sans Pro" w:hAnsi="Source Sans Pro" w:cs="Helvetica"/>
                <w:b/>
              </w:rPr>
              <w:t xml:space="preserve"> </w:t>
            </w:r>
          </w:p>
        </w:tc>
        <w:tc>
          <w:tcPr>
            <w:tcW w:w="6515" w:type="dxa"/>
            <w:shd w:val="clear" w:color="auto" w:fill="E2EFD9" w:themeFill="accent6" w:themeFillTint="33"/>
          </w:tcPr>
          <w:p w14:paraId="4F979ECA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CD5B3A" w14:paraId="6F87EC36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57478EF1" w14:textId="77777777" w:rsidR="008C3055" w:rsidRPr="00CD5B3A" w:rsidRDefault="008C3055" w:rsidP="008C305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Telefono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>:</w:t>
            </w:r>
          </w:p>
          <w:p w14:paraId="4974C70A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004B45C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  <w:tr w:rsidR="009E2D95" w:rsidRPr="00CD5B3A" w14:paraId="50A4E714" w14:textId="77777777" w:rsidTr="00882425">
        <w:tc>
          <w:tcPr>
            <w:tcW w:w="2547" w:type="dxa"/>
            <w:shd w:val="clear" w:color="auto" w:fill="E2EFD9" w:themeFill="accent6" w:themeFillTint="33"/>
          </w:tcPr>
          <w:p w14:paraId="4C7DB5B3" w14:textId="77777777" w:rsidR="009E2D95" w:rsidRPr="00CD5B3A" w:rsidRDefault="009E2D95" w:rsidP="009E2D95">
            <w:pPr>
              <w:rPr>
                <w:rFonts w:ascii="Source Sans Pro" w:hAnsi="Source Sans Pro" w:cs="Helvetica"/>
                <w:b/>
              </w:rPr>
            </w:pPr>
            <w:r w:rsidRPr="00CD5B3A">
              <w:rPr>
                <w:rFonts w:ascii="Source Sans Pro" w:hAnsi="Source Sans Pro" w:cs="Helvetica"/>
                <w:b/>
              </w:rPr>
              <w:t>E-Mail:</w:t>
            </w:r>
          </w:p>
          <w:p w14:paraId="0DB06507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43207E95" w14:textId="77777777" w:rsidR="009E2D95" w:rsidRPr="00CD5B3A" w:rsidRDefault="009E2D95" w:rsidP="00616ED8">
            <w:pPr>
              <w:rPr>
                <w:rFonts w:ascii="Source Sans Pro" w:hAnsi="Source Sans Pro" w:cs="Helvetica"/>
                <w:b/>
              </w:rPr>
            </w:pPr>
          </w:p>
        </w:tc>
      </w:tr>
    </w:tbl>
    <w:p w14:paraId="6141D902" w14:textId="77777777" w:rsidR="006E59C6" w:rsidRPr="00CD5B3A" w:rsidRDefault="006E59C6" w:rsidP="00616ED8">
      <w:pPr>
        <w:rPr>
          <w:rFonts w:ascii="Source Sans Pro" w:hAnsi="Source Sans Pro" w:cs="Helvetica"/>
        </w:rPr>
      </w:pPr>
    </w:p>
    <w:p w14:paraId="362F0D66" w14:textId="556923A6" w:rsidR="00616ED8" w:rsidRPr="00CD5B3A" w:rsidRDefault="006E59C6" w:rsidP="00616ED8">
      <w:pPr>
        <w:rPr>
          <w:rFonts w:ascii="Source Sans Pro" w:hAnsi="Source Sans Pro"/>
        </w:rPr>
      </w:pPr>
      <w:r w:rsidRPr="00CD5B3A">
        <w:rPr>
          <w:rFonts w:ascii="Source Sans Pro" w:hAnsi="Source Sans Pro"/>
        </w:rPr>
        <w:t>------------------------------------------------------------------------------------------------------------------------------------</w:t>
      </w:r>
    </w:p>
    <w:p w14:paraId="107ED230" w14:textId="77777777" w:rsidR="00E07192" w:rsidRPr="00CD5B3A" w:rsidRDefault="00E07192" w:rsidP="00E07192">
      <w:pPr>
        <w:rPr>
          <w:rFonts w:ascii="Source Sans Pro" w:hAnsi="Source Sans Pro" w:cs="Helvetica"/>
          <w:b/>
          <w:lang w:val="it-IT"/>
        </w:rPr>
      </w:pPr>
      <w:r w:rsidRPr="00CD5B3A">
        <w:rPr>
          <w:rFonts w:ascii="Source Sans Pro" w:hAnsi="Source Sans Pro" w:cs="Helvetica"/>
          <w:b/>
          <w:lang w:val="it-IT"/>
        </w:rPr>
        <w:t xml:space="preserve">Grazie per il suo interesse a diventare membro di Formazione dei Genitori CH. </w:t>
      </w:r>
    </w:p>
    <w:p w14:paraId="5F72C6A8" w14:textId="77777777" w:rsidR="001A7B97" w:rsidRPr="00286536" w:rsidRDefault="001A7B97" w:rsidP="001A7B97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I membri di Formazione dei Genitori CH possono essere persone che si dedicano all'attuazione, alla promozione o allo sviluppo della formazione dei genitori e che riconoscono gli statuti e gli obiettivi di Formazione dei Genitori CH.</w:t>
      </w:r>
    </w:p>
    <w:p w14:paraId="26D62494" w14:textId="77777777" w:rsidR="00E07192" w:rsidRPr="00CD5B3A" w:rsidRDefault="00E07192" w:rsidP="00E07192">
      <w:pPr>
        <w:rPr>
          <w:rFonts w:ascii="Source Sans Pro" w:hAnsi="Source Sans Pro" w:cs="Helvetica"/>
          <w:lang w:val="it-IT"/>
        </w:rPr>
      </w:pPr>
      <w:r w:rsidRPr="00CD5B3A">
        <w:rPr>
          <w:rFonts w:ascii="Source Sans Pro" w:hAnsi="Source Sans Pro" w:cs="Helvetica"/>
          <w:lang w:val="it-IT"/>
        </w:rPr>
        <w:t xml:space="preserve">La formazione dei genitori comprende offerte e forme educative per tutte le fasi della vita familiare ed è rivolta a tutte le forme di famiglia. Sulla base dei bisogni della famiglia e tenendo conto delle risorse del sistema familiare, vengono avviati processi di riflessione e apprendimento attraverso una guida professionale. La formazione dei genitori supporta i genitori nelle questioni relative alla gestione delle relazioni, all'educazione e alla vita familiare quotidiana. L'attenzione è rivolta alla promozione associata dello sviluppo cognitivo, emotivo, sociale e fisico dei bambini e dei giovani, nonché al benessere del bambino. </w:t>
      </w:r>
    </w:p>
    <w:p w14:paraId="004616D0" w14:textId="77777777" w:rsidR="00E07192" w:rsidRPr="00CD5B3A" w:rsidRDefault="00E07192" w:rsidP="00E07192">
      <w:pPr>
        <w:jc w:val="both"/>
        <w:rPr>
          <w:rFonts w:ascii="Source Sans Pro" w:hAnsi="Source Sans Pro" w:cs="Helvetica"/>
          <w:lang w:val="it-IT"/>
        </w:rPr>
      </w:pPr>
      <w:r w:rsidRPr="00CD5B3A">
        <w:rPr>
          <w:rFonts w:ascii="Source Sans Pro" w:hAnsi="Source Sans Pro" w:cs="Helvetica"/>
          <w:lang w:val="it-IT"/>
        </w:rPr>
        <w:t>Formazione dei Genitori CH influenza le condizioni politiche e sociali che danno forma alla vita familiare.</w:t>
      </w:r>
    </w:p>
    <w:p w14:paraId="5001B4CA" w14:textId="6BB14062" w:rsidR="009A2CE7" w:rsidRPr="00CD5B3A" w:rsidRDefault="00E07192" w:rsidP="00B35138">
      <w:pPr>
        <w:rPr>
          <w:rFonts w:ascii="Source Sans Pro" w:hAnsi="Source Sans Pro" w:cs="Helvetica"/>
          <w:b/>
          <w:lang w:val="it-IT"/>
        </w:rPr>
      </w:pPr>
      <w:r w:rsidRPr="00CD5B3A">
        <w:rPr>
          <w:rFonts w:ascii="Source Sans Pro" w:hAnsi="Source Sans Pro" w:cs="Helvetica"/>
          <w:b/>
          <w:lang w:val="it-IT"/>
        </w:rPr>
        <w:t>Diventando membri di Formazione dei Genitori CH, sostenete lo sviluppo della formazione dei genitori in Svizzera e beneficiate dei servizi di Formazione dei Genitori CH.</w:t>
      </w:r>
    </w:p>
    <w:p w14:paraId="38ACC76E" w14:textId="2354BB2B" w:rsidR="00E07192" w:rsidRPr="00CD5B3A" w:rsidRDefault="00E07192" w:rsidP="00E07192">
      <w:pPr>
        <w:rPr>
          <w:rFonts w:ascii="Source Sans Pro" w:hAnsi="Source Sans Pro" w:cs="Helvetica"/>
          <w:b/>
          <w:lang w:val="it-IT"/>
        </w:rPr>
      </w:pPr>
      <w:r w:rsidRPr="00CD5B3A">
        <w:rPr>
          <w:rFonts w:ascii="Source Sans Pro" w:hAnsi="Source Sans Pro" w:cs="Helvetica"/>
          <w:b/>
          <w:lang w:val="it-IT"/>
        </w:rPr>
        <w:t xml:space="preserve">Al fine di esaminare la vostra domanda in conformità con lo statuto, vi chiediamo le seguenti informazioni, che saranno trattate in modo confidenziale: </w:t>
      </w:r>
    </w:p>
    <w:p w14:paraId="649A89EB" w14:textId="77777777" w:rsidR="00AE2360" w:rsidRDefault="00AE2360" w:rsidP="00E07192">
      <w:pPr>
        <w:rPr>
          <w:rFonts w:ascii="Source Sans Pro" w:hAnsi="Source Sans Pro" w:cs="Helvetica"/>
          <w:bCs/>
          <w:lang w:val="it-IT"/>
        </w:rPr>
      </w:pPr>
    </w:p>
    <w:p w14:paraId="1A27089A" w14:textId="77777777" w:rsidR="001A7B97" w:rsidRDefault="001A7B97" w:rsidP="00E07192">
      <w:pPr>
        <w:rPr>
          <w:rFonts w:ascii="Source Sans Pro" w:hAnsi="Source Sans Pro" w:cs="Helvetica"/>
          <w:bCs/>
          <w:lang w:val="it-IT"/>
        </w:rPr>
      </w:pPr>
    </w:p>
    <w:p w14:paraId="2EDA2F3D" w14:textId="77777777" w:rsidR="001A7B97" w:rsidRDefault="001A7B97" w:rsidP="00E07192">
      <w:pPr>
        <w:rPr>
          <w:rFonts w:ascii="Source Sans Pro" w:hAnsi="Source Sans Pro" w:cs="Helvetica"/>
          <w:bCs/>
          <w:lang w:val="it-IT"/>
        </w:rPr>
      </w:pPr>
    </w:p>
    <w:p w14:paraId="254FB835" w14:textId="77777777" w:rsidR="001A7B97" w:rsidRDefault="001A7B97" w:rsidP="00E07192">
      <w:pPr>
        <w:rPr>
          <w:rFonts w:ascii="Source Sans Pro" w:hAnsi="Source Sans Pro" w:cs="Helvetica"/>
          <w:bCs/>
          <w:lang w:val="it-IT"/>
        </w:rPr>
      </w:pPr>
    </w:p>
    <w:p w14:paraId="73FC51BD" w14:textId="77777777" w:rsidR="001A7B97" w:rsidRPr="00CD5B3A" w:rsidRDefault="001A7B97" w:rsidP="00E07192">
      <w:pPr>
        <w:rPr>
          <w:rFonts w:ascii="Source Sans Pro" w:hAnsi="Source Sans Pro" w:cs="Helvetica"/>
          <w:bCs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CD5B3A" w:rsidRDefault="00050275" w:rsidP="00050275">
            <w:pPr>
              <w:rPr>
                <w:rFonts w:ascii="Source Sans Pro" w:hAnsi="Source Sans Pro" w:cs="Helvetica"/>
                <w:b/>
                <w:lang w:val="it-IT"/>
              </w:rPr>
            </w:pPr>
          </w:p>
          <w:p w14:paraId="358C2F41" w14:textId="0F139EAA" w:rsidR="00E07192" w:rsidRPr="001A7B97" w:rsidRDefault="00E07192" w:rsidP="001A7B9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1A7B97">
              <w:rPr>
                <w:rFonts w:ascii="Source Sans Pro" w:hAnsi="Source Sans Pro" w:cs="Helvetica"/>
                <w:b/>
                <w:lang w:val="it-IT"/>
              </w:rPr>
              <w:t>In che modo si dedica all'erogazione, alla promozione e allo sviluppo della formazione dei genitori? Da quando?</w:t>
            </w:r>
          </w:p>
          <w:p w14:paraId="241C8EF6" w14:textId="77777777" w:rsidR="00050275" w:rsidRPr="00CD5B3A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</w:tc>
      </w:tr>
    </w:tbl>
    <w:p w14:paraId="3B5F60A8" w14:textId="3EC7EAF3" w:rsidR="009E2D95" w:rsidRPr="00CD5B3A" w:rsidRDefault="009E2D95" w:rsidP="00616ED8">
      <w:pPr>
        <w:rPr>
          <w:rFonts w:ascii="Source Sans Pro" w:hAnsi="Source Sans Pro"/>
          <w:b/>
          <w:lang w:val="it-IT"/>
        </w:rPr>
      </w:pPr>
    </w:p>
    <w:p w14:paraId="168D32A3" w14:textId="77777777" w:rsidR="009A2CE7" w:rsidRPr="00CD5B3A" w:rsidRDefault="009A2CE7" w:rsidP="00616ED8">
      <w:pPr>
        <w:rPr>
          <w:rFonts w:ascii="Source Sans Pro" w:hAnsi="Source Sans Pro"/>
          <w:b/>
          <w:lang w:val="it-IT"/>
        </w:rPr>
      </w:pPr>
    </w:p>
    <w:p w14:paraId="60B1651B" w14:textId="77777777" w:rsidR="0008553B" w:rsidRPr="00CD5B3A" w:rsidRDefault="0008553B" w:rsidP="00616ED8">
      <w:pPr>
        <w:rPr>
          <w:rFonts w:ascii="Source Sans Pro" w:hAnsi="Source Sans Pro"/>
          <w:b/>
          <w:lang w:val="it-IT"/>
        </w:rPr>
      </w:pPr>
    </w:p>
    <w:p w14:paraId="41C4EBCB" w14:textId="77777777" w:rsidR="006E59C6" w:rsidRPr="00CD5B3A" w:rsidRDefault="006E59C6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CD5B3A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CD5B3A" w:rsidRDefault="00050275" w:rsidP="00616ED8">
            <w:pPr>
              <w:rPr>
                <w:rFonts w:ascii="Source Sans Pro" w:hAnsi="Source Sans Pro"/>
                <w:b/>
                <w:lang w:val="it-IT"/>
              </w:rPr>
            </w:pPr>
          </w:p>
          <w:p w14:paraId="400D1288" w14:textId="0F6B5C04" w:rsidR="00050275" w:rsidRPr="001A7B97" w:rsidRDefault="005006BD" w:rsidP="001A7B97">
            <w:pPr>
              <w:rPr>
                <w:rFonts w:ascii="Source Sans Pro" w:hAnsi="Source Sans Pro"/>
                <w:lang w:val="it-IT"/>
              </w:rPr>
            </w:pPr>
            <w:r w:rsidRPr="001A7B97">
              <w:rPr>
                <w:rFonts w:ascii="Source Sans Pro" w:hAnsi="Source Sans Pro" w:cs="Helvetica"/>
                <w:b/>
                <w:lang w:val="it-IT"/>
              </w:rPr>
              <w:t>Formazione e formazione continua in relazione all'educazione dei genitori</w:t>
            </w:r>
          </w:p>
          <w:p w14:paraId="6B78254B" w14:textId="00B8792B" w:rsidR="005006BD" w:rsidRPr="00CD5B3A" w:rsidRDefault="005006BD" w:rsidP="005006BD">
            <w:pPr>
              <w:pStyle w:val="Listenabsatz"/>
              <w:rPr>
                <w:rFonts w:ascii="Source Sans Pro" w:hAnsi="Source Sans Pro"/>
                <w:lang w:val="it-IT"/>
              </w:rPr>
            </w:pPr>
          </w:p>
        </w:tc>
      </w:tr>
    </w:tbl>
    <w:p w14:paraId="36AC9CA2" w14:textId="1225C8DA" w:rsidR="006E59C6" w:rsidRPr="00CD5B3A" w:rsidRDefault="006E59C6" w:rsidP="00616ED8">
      <w:pPr>
        <w:rPr>
          <w:rFonts w:ascii="Source Sans Pro" w:hAnsi="Source Sans Pro"/>
          <w:b/>
          <w:lang w:val="it-IT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830"/>
        <w:gridCol w:w="1276"/>
        <w:gridCol w:w="2977"/>
        <w:gridCol w:w="1984"/>
      </w:tblGrid>
      <w:tr w:rsidR="005006BD" w:rsidRPr="00CD5B3A" w14:paraId="42F05FFC" w14:textId="77777777" w:rsidTr="005B3A15">
        <w:trPr>
          <w:trHeight w:val="701"/>
        </w:trPr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C1E54F" w14:textId="75168B81" w:rsidR="005006BD" w:rsidRPr="00CD5B3A" w:rsidRDefault="005006BD" w:rsidP="005B3A1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Formazione</w:t>
            </w:r>
            <w:proofErr w:type="spellEnd"/>
          </w:p>
          <w:p w14:paraId="4A86D626" w14:textId="172E368B" w:rsidR="005006BD" w:rsidRPr="00CD5B3A" w:rsidRDefault="005006BD" w:rsidP="005B3A1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Formazione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 xml:space="preserve"> continua</w:t>
            </w: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65A4D8" w14:textId="54657063" w:rsidR="005006BD" w:rsidRPr="00CD5B3A" w:rsidRDefault="005006BD" w:rsidP="005B3A1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Giorni</w:t>
            </w:r>
            <w:proofErr w:type="spellEnd"/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71D47A" w14:textId="1B36055A" w:rsidR="005006BD" w:rsidRPr="00CD5B3A" w:rsidRDefault="00160F1F" w:rsidP="005B3A15">
            <w:pPr>
              <w:rPr>
                <w:rFonts w:ascii="Source Sans Pro" w:hAnsi="Source Sans Pro" w:cs="Helvetica"/>
                <w:b/>
              </w:rPr>
            </w:pPr>
            <w:proofErr w:type="spellStart"/>
            <w:r w:rsidRPr="00CD5B3A">
              <w:rPr>
                <w:rFonts w:ascii="Source Sans Pro" w:hAnsi="Source Sans Pro" w:cs="Helvetica"/>
                <w:b/>
              </w:rPr>
              <w:t>Organizzazione</w:t>
            </w:r>
            <w:proofErr w:type="spellEnd"/>
            <w:r w:rsidRPr="00CD5B3A">
              <w:rPr>
                <w:rFonts w:ascii="Source Sans Pro" w:hAnsi="Source Sans Pro" w:cs="Helvetica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F11647" w14:textId="1CCF6211" w:rsidR="005006BD" w:rsidRPr="00CD5B3A" w:rsidRDefault="00160F1F" w:rsidP="005B3A15">
            <w:pPr>
              <w:rPr>
                <w:rFonts w:ascii="Source Sans Pro" w:hAnsi="Source Sans Pro" w:cs="Helvetica"/>
                <w:b/>
              </w:rPr>
            </w:pPr>
            <w:r w:rsidRPr="00CD5B3A">
              <w:rPr>
                <w:rFonts w:ascii="Source Sans Pro" w:hAnsi="Source Sans Pro" w:cs="Helvetica"/>
                <w:b/>
              </w:rPr>
              <w:t xml:space="preserve">Diploma, </w:t>
            </w:r>
            <w:proofErr w:type="spellStart"/>
            <w:r w:rsidRPr="00CD5B3A">
              <w:rPr>
                <w:rFonts w:ascii="Source Sans Pro" w:hAnsi="Source Sans Pro" w:cs="Helvetica"/>
                <w:b/>
              </w:rPr>
              <w:t>conferma</w:t>
            </w:r>
            <w:proofErr w:type="spellEnd"/>
          </w:p>
        </w:tc>
      </w:tr>
      <w:tr w:rsidR="005006BD" w:rsidRPr="00CD5B3A" w14:paraId="3F7EF181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A9F173F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44B976A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2FC9AF2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D0FCCB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526E5262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403C226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3BEEF1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4A63CC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5E3778E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413CF658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D5B6499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2F2A1B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6F36A2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8FC31C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7F89C0A4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AC35A65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6FB906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19D6F9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58E659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5DEC43DA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2B04B63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48FFE4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B8D8906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FCE71AF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6FC16DE2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F3F702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957E862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7ADD94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9358C6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  <w:tr w:rsidR="005006BD" w:rsidRPr="00CD5B3A" w14:paraId="7EA9489F" w14:textId="77777777" w:rsidTr="005B3A15">
        <w:tc>
          <w:tcPr>
            <w:tcW w:w="2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AA15BA7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B460CE1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2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968ED34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  <w:tc>
          <w:tcPr>
            <w:tcW w:w="198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960B916" w14:textId="77777777" w:rsidR="005006BD" w:rsidRPr="00CD5B3A" w:rsidRDefault="005006BD" w:rsidP="005B3A15">
            <w:pPr>
              <w:rPr>
                <w:rFonts w:ascii="Source Sans Pro" w:hAnsi="Source Sans Pro" w:cs="Helvetica"/>
              </w:rPr>
            </w:pPr>
          </w:p>
        </w:tc>
      </w:tr>
    </w:tbl>
    <w:p w14:paraId="1451634E" w14:textId="77777777" w:rsidR="0033684B" w:rsidRPr="00CD5B3A" w:rsidRDefault="0033684B" w:rsidP="00616ED8">
      <w:pPr>
        <w:rPr>
          <w:rFonts w:ascii="Source Sans Pro" w:hAnsi="Source Sans Pro"/>
          <w:bCs/>
          <w:lang w:val="it-IT"/>
        </w:rPr>
      </w:pPr>
    </w:p>
    <w:p w14:paraId="3056014E" w14:textId="3EA8114C" w:rsidR="00D42019" w:rsidRPr="00CD5B3A" w:rsidRDefault="0033684B" w:rsidP="00616ED8">
      <w:pPr>
        <w:rPr>
          <w:rFonts w:ascii="Source Sans Pro" w:hAnsi="Source Sans Pro"/>
          <w:bCs/>
          <w:lang w:val="it-IT"/>
        </w:rPr>
      </w:pPr>
      <w:r w:rsidRPr="00CD5B3A">
        <w:rPr>
          <w:rFonts w:ascii="Source Sans Pro" w:hAnsi="Source Sans Pro"/>
          <w:bCs/>
          <w:lang w:val="it-IT"/>
        </w:rPr>
        <w:t xml:space="preserve">Si prega di allegare alla domanda </w:t>
      </w:r>
      <w:r w:rsidR="00057675" w:rsidRPr="00CD5B3A">
        <w:rPr>
          <w:rFonts w:ascii="Source Sans Pro" w:hAnsi="Source Sans Pro"/>
          <w:bCs/>
          <w:lang w:val="it-IT"/>
        </w:rPr>
        <w:t>una prova della sua attuale formazione nell'ambito della formazione degli adulti e/o dei genitori e il suo CV.</w:t>
      </w:r>
    </w:p>
    <w:p w14:paraId="50AC6C52" w14:textId="77777777" w:rsidR="00042734" w:rsidRPr="00CD5B3A" w:rsidRDefault="00042734" w:rsidP="00616ED8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CD5B3A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313998D7" w14:textId="018C9369" w:rsidR="00E07192" w:rsidRPr="001A7B97" w:rsidRDefault="00E07192" w:rsidP="001A7B9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1A7B97">
              <w:rPr>
                <w:rFonts w:ascii="Source Sans Pro" w:hAnsi="Source Sans Pro" w:cs="Helvetica"/>
                <w:b/>
                <w:lang w:val="it-IT"/>
              </w:rPr>
              <w:t>Statuti Formazione dei Genitori CH</w:t>
            </w:r>
          </w:p>
          <w:p w14:paraId="21062C88" w14:textId="77777777" w:rsidR="00050275" w:rsidRPr="00CD5B3A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0291825" w14:textId="77777777" w:rsidR="00050275" w:rsidRPr="00CD5B3A" w:rsidRDefault="00050275" w:rsidP="00616ED8">
      <w:pPr>
        <w:rPr>
          <w:rFonts w:ascii="Source Sans Pro" w:hAnsi="Source Sans Pro"/>
          <w:lang w:val="it-IT"/>
        </w:rPr>
      </w:pPr>
    </w:p>
    <w:p w14:paraId="6923A037" w14:textId="77777777" w:rsidR="002979D5" w:rsidRPr="00286536" w:rsidRDefault="002979D5" w:rsidP="002979D5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Gli statuti di Formazione dei Genitori CH sono disponibili </w:t>
      </w:r>
      <w:hyperlink r:id="rId11" w:history="1">
        <w:r w:rsidRPr="00286536">
          <w:rPr>
            <w:rStyle w:val="Hyperlink"/>
            <w:rFonts w:ascii="Source Sans Pro" w:hAnsi="Source Sans Pro" w:cs="Helvetica"/>
            <w:lang w:val="it-CH"/>
          </w:rPr>
          <w:t>sul sito</w:t>
        </w:r>
      </w:hyperlink>
      <w:r w:rsidRPr="00286536">
        <w:rPr>
          <w:rStyle w:val="Hyperlink"/>
          <w:rFonts w:ascii="Source Sans Pro" w:hAnsi="Source Sans Pro" w:cs="Helvetica"/>
          <w:lang w:val="it-CH"/>
        </w:rPr>
        <w:t>.</w:t>
      </w:r>
      <w:r w:rsidRPr="00286536">
        <w:rPr>
          <w:rFonts w:ascii="Source Sans Pro" w:hAnsi="Source Sans Pro" w:cs="Helvetica"/>
          <w:lang w:val="it-CH"/>
        </w:rPr>
        <w:t xml:space="preserve"> </w:t>
      </w:r>
    </w:p>
    <w:p w14:paraId="16C64ED3" w14:textId="77777777" w:rsidR="002979D5" w:rsidRPr="00286536" w:rsidRDefault="002979D5" w:rsidP="002979D5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 si conferma di accettare gli statuti di Formazione dei Genitori CH.</w:t>
      </w:r>
    </w:p>
    <w:p w14:paraId="409FBEF4" w14:textId="115B53EC" w:rsidR="00986A30" w:rsidRPr="002979D5" w:rsidRDefault="00986A30" w:rsidP="006D4BF0">
      <w:pPr>
        <w:rPr>
          <w:rFonts w:ascii="Source Sans Pro" w:hAnsi="Source Sans Pro" w:cs="Helvetica"/>
          <w:lang w:val="it-CH"/>
        </w:rPr>
      </w:pPr>
    </w:p>
    <w:p w14:paraId="77AF3B21" w14:textId="77777777" w:rsidR="0033684B" w:rsidRDefault="0033684B" w:rsidP="006D4BF0">
      <w:pPr>
        <w:rPr>
          <w:rFonts w:ascii="Source Sans Pro" w:hAnsi="Source Sans Pro" w:cs="Helvetica"/>
          <w:lang w:val="it-IT"/>
        </w:rPr>
      </w:pPr>
    </w:p>
    <w:p w14:paraId="47998936" w14:textId="77777777" w:rsidR="002979D5" w:rsidRDefault="002979D5" w:rsidP="006D4BF0">
      <w:pPr>
        <w:rPr>
          <w:rFonts w:ascii="Source Sans Pro" w:hAnsi="Source Sans Pro" w:cs="Helvetica"/>
          <w:lang w:val="it-IT"/>
        </w:rPr>
      </w:pPr>
    </w:p>
    <w:p w14:paraId="568D7409" w14:textId="77777777" w:rsidR="002979D5" w:rsidRPr="00CD5B3A" w:rsidRDefault="002979D5" w:rsidP="006D4BF0">
      <w:pPr>
        <w:rPr>
          <w:rFonts w:ascii="Source Sans Pro" w:hAnsi="Source Sans Pro" w:cs="Helvetica"/>
          <w:lang w:val="it-IT"/>
        </w:rPr>
      </w:pPr>
    </w:p>
    <w:p w14:paraId="213FA59E" w14:textId="77777777" w:rsidR="0033684B" w:rsidRPr="00CD5B3A" w:rsidRDefault="0033684B" w:rsidP="006D4BF0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508555DB" w14:textId="77777777" w:rsidR="00E07192" w:rsidRPr="00CD5B3A" w:rsidRDefault="00E07192" w:rsidP="00E07192">
            <w:pPr>
              <w:rPr>
                <w:rFonts w:ascii="Source Sans Pro" w:hAnsi="Source Sans Pro"/>
                <w:b/>
                <w:lang w:val="it-IT"/>
              </w:rPr>
            </w:pPr>
          </w:p>
          <w:p w14:paraId="263B868E" w14:textId="360EDD45" w:rsidR="00E07192" w:rsidRPr="002979D5" w:rsidRDefault="00E07192" w:rsidP="002979D5">
            <w:pPr>
              <w:rPr>
                <w:rFonts w:ascii="Source Sans Pro" w:hAnsi="Source Sans Pro" w:cs="Helvetica"/>
                <w:b/>
                <w:lang w:val="it-IT"/>
              </w:rPr>
            </w:pPr>
            <w:r w:rsidRPr="002979D5">
              <w:rPr>
                <w:rFonts w:ascii="Source Sans Pro" w:hAnsi="Source Sans Pro" w:cs="Helvetica"/>
                <w:b/>
                <w:lang w:val="it-IT"/>
              </w:rPr>
              <w:t>Obiettivi di Formazione dei Genitori CH</w:t>
            </w:r>
          </w:p>
          <w:p w14:paraId="7EB72868" w14:textId="77777777" w:rsidR="00050275" w:rsidRPr="00CD5B3A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3DD5E33A" w14:textId="77777777" w:rsidR="00050275" w:rsidRPr="00CD5B3A" w:rsidRDefault="00050275" w:rsidP="00616ED8">
      <w:pPr>
        <w:rPr>
          <w:rFonts w:ascii="Source Sans Pro" w:hAnsi="Source Sans Pro"/>
          <w:lang w:val="it-IT"/>
        </w:rPr>
      </w:pPr>
    </w:p>
    <w:p w14:paraId="2182B8E2" w14:textId="77777777" w:rsidR="00D470BB" w:rsidRPr="00286536" w:rsidRDefault="00D470BB" w:rsidP="00D470BB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Gli obiettivi di Formazione dei Genitori CH si trovano </w:t>
      </w:r>
      <w:hyperlink r:id="rId12" w:history="1">
        <w:r w:rsidRPr="00286536">
          <w:rPr>
            <w:rStyle w:val="Hyperlink"/>
            <w:rFonts w:ascii="Source Sans Pro" w:hAnsi="Source Sans Pro" w:cs="Helvetica"/>
            <w:lang w:val="it-CH"/>
          </w:rPr>
          <w:t>sul sito</w:t>
        </w:r>
      </w:hyperlink>
      <w:r w:rsidRPr="00286536">
        <w:rPr>
          <w:rStyle w:val="Hyperlink"/>
          <w:rFonts w:ascii="Source Sans Pro" w:hAnsi="Source Sans Pro" w:cs="Helvetica"/>
          <w:lang w:val="it-CH"/>
        </w:rPr>
        <w:t>.</w:t>
      </w:r>
    </w:p>
    <w:p w14:paraId="2EFB80A8" w14:textId="77777777" w:rsidR="00D470BB" w:rsidRPr="00286536" w:rsidRDefault="00D470BB" w:rsidP="00D470BB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adesione, confermate di riconoscere gli obiettivi di Formazione dei Genitori CH.</w:t>
      </w:r>
    </w:p>
    <w:p w14:paraId="38F3A19E" w14:textId="77777777" w:rsidR="00986A30" w:rsidRPr="00D470BB" w:rsidRDefault="00986A30" w:rsidP="005249DC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CD5B3A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6605D7B4" w14:textId="41968491" w:rsidR="00E07192" w:rsidRPr="00D470BB" w:rsidRDefault="00E07192" w:rsidP="00D470BB">
            <w:pPr>
              <w:rPr>
                <w:rFonts w:ascii="Source Sans Pro" w:hAnsi="Source Sans Pro" w:cs="Helvetica"/>
                <w:b/>
                <w:lang w:val="it-IT"/>
              </w:rPr>
            </w:pPr>
            <w:r w:rsidRPr="00D470BB">
              <w:rPr>
                <w:rFonts w:ascii="Source Sans Pro" w:hAnsi="Source Sans Pro" w:cs="Helvetica"/>
                <w:b/>
                <w:lang w:val="it-IT"/>
              </w:rPr>
              <w:t>Criteri di qualità per Formazione dei Genitori CH</w:t>
            </w:r>
          </w:p>
          <w:p w14:paraId="4837644D" w14:textId="77777777" w:rsidR="00050275" w:rsidRPr="00CD5B3A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813C0D4" w14:textId="77777777" w:rsidR="00050275" w:rsidRPr="00CD5B3A" w:rsidRDefault="00050275" w:rsidP="00616ED8">
      <w:pPr>
        <w:rPr>
          <w:rFonts w:ascii="Source Sans Pro" w:hAnsi="Source Sans Pro"/>
          <w:lang w:val="it-IT"/>
        </w:rPr>
      </w:pPr>
    </w:p>
    <w:p w14:paraId="4A3CE084" w14:textId="77777777" w:rsidR="00FE16E7" w:rsidRPr="00286536" w:rsidRDefault="00FE16E7" w:rsidP="00FE16E7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 xml:space="preserve">Leggi i </w:t>
      </w:r>
      <w:hyperlink r:id="rId13" w:history="1">
        <w:r w:rsidRPr="00286536">
          <w:rPr>
            <w:rStyle w:val="Hyperlink"/>
            <w:rFonts w:ascii="Source Sans Pro" w:hAnsi="Source Sans Pro" w:cs="Helvetica"/>
            <w:lang w:val="it-CH"/>
          </w:rPr>
          <w:t>criteri di qualità di Formazione dei Genitori CH</w:t>
        </w:r>
      </w:hyperlink>
      <w:r w:rsidRPr="00286536">
        <w:rPr>
          <w:rFonts w:ascii="Source Sans Pro" w:hAnsi="Source Sans Pro" w:cs="Helvetica"/>
          <w:lang w:val="it-CH"/>
        </w:rPr>
        <w:t>.</w:t>
      </w:r>
    </w:p>
    <w:p w14:paraId="1C7E0577" w14:textId="77777777" w:rsidR="00FE16E7" w:rsidRPr="00286536" w:rsidRDefault="00FE16E7" w:rsidP="00FE16E7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die adesione si conferma di accettare i criteri di qualità di Formazione dei Genitori CH.</w:t>
      </w:r>
    </w:p>
    <w:p w14:paraId="2781FAC7" w14:textId="77777777" w:rsidR="00986A30" w:rsidRPr="00FE16E7" w:rsidRDefault="00986A30" w:rsidP="00C4348D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4F506574" w14:textId="77777777" w:rsidR="0045677D" w:rsidRPr="00CD5B3A" w:rsidRDefault="0045677D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52208B38" w14:textId="3A901167" w:rsidR="00E07192" w:rsidRPr="00FE16E7" w:rsidRDefault="00E07192" w:rsidP="00FE16E7">
            <w:pPr>
              <w:rPr>
                <w:rFonts w:ascii="Source Sans Pro" w:hAnsi="Source Sans Pro" w:cs="Helvetica"/>
                <w:b/>
                <w:lang w:val="it-IT"/>
              </w:rPr>
            </w:pPr>
            <w:r w:rsidRPr="00FE16E7">
              <w:rPr>
                <w:rFonts w:ascii="Source Sans Pro" w:hAnsi="Source Sans Pro" w:cs="Helvetica"/>
                <w:b/>
                <w:lang w:val="it-IT"/>
              </w:rPr>
              <w:t>Convenzione europea dei diritti dell’uomo</w:t>
            </w:r>
          </w:p>
          <w:p w14:paraId="4F08B48D" w14:textId="7DA271F2" w:rsidR="00050275" w:rsidRPr="00CD5B3A" w:rsidRDefault="0045677D" w:rsidP="00616ED8">
            <w:pPr>
              <w:rPr>
                <w:rFonts w:ascii="Source Sans Pro" w:hAnsi="Source Sans Pro"/>
                <w:lang w:val="fr-CH"/>
              </w:rPr>
            </w:pPr>
            <w:r w:rsidRPr="00CD5B3A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</w:p>
        </w:tc>
      </w:tr>
    </w:tbl>
    <w:p w14:paraId="4746274A" w14:textId="77777777" w:rsidR="00241861" w:rsidRPr="00CD5B3A" w:rsidRDefault="00241861" w:rsidP="00616ED8">
      <w:pPr>
        <w:rPr>
          <w:rFonts w:ascii="Source Sans Pro" w:hAnsi="Source Sans Pro"/>
          <w:lang w:val="fr-CH"/>
        </w:rPr>
      </w:pPr>
    </w:p>
    <w:p w14:paraId="1A4C4286" w14:textId="77777777" w:rsidR="00BA3ABE" w:rsidRPr="00286536" w:rsidRDefault="00BA3ABE" w:rsidP="00BA3ABE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adesione, confermate di riconoscere la Convenzione europea dei diritti dell'uomo (CEDU).</w:t>
      </w:r>
    </w:p>
    <w:p w14:paraId="7AA0D63C" w14:textId="77777777" w:rsidR="00BA3ABE" w:rsidRPr="00286536" w:rsidRDefault="00BA3ABE" w:rsidP="00BA3ABE">
      <w:pPr>
        <w:rPr>
          <w:rFonts w:ascii="Source Sans Pro" w:hAnsi="Source Sans Pro" w:cs="Helvetica"/>
          <w:lang w:val="it-CH"/>
        </w:rPr>
      </w:pPr>
      <w:hyperlink r:id="rId14" w:history="1">
        <w:r w:rsidRPr="00286536">
          <w:rPr>
            <w:rStyle w:val="Hyperlink"/>
            <w:rFonts w:ascii="Source Sans Pro" w:hAnsi="Source Sans Pro" w:cs="Helvetica"/>
            <w:lang w:val="it-CH"/>
          </w:rPr>
          <w:t>La Convenzione europea dei diritti dell'uomo</w:t>
        </w:r>
      </w:hyperlink>
      <w:r w:rsidRPr="00286536">
        <w:rPr>
          <w:rFonts w:ascii="Source Sans Pro" w:hAnsi="Source Sans Pro" w:cs="Helvetica"/>
          <w:lang w:val="it-CH"/>
        </w:rPr>
        <w:t xml:space="preserve"> (CEDU)  </w:t>
      </w:r>
    </w:p>
    <w:p w14:paraId="713CC8EC" w14:textId="77777777" w:rsidR="00986A30" w:rsidRPr="00BA3ABE" w:rsidRDefault="00986A30" w:rsidP="00A87C91">
      <w:pPr>
        <w:rPr>
          <w:rFonts w:ascii="Source Sans Pro" w:hAnsi="Source Sans Pro" w:cs="Helvetica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CD5B3A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739ED714" w14:textId="77777777" w:rsidR="00050275" w:rsidRPr="00CD5B3A" w:rsidRDefault="00050275" w:rsidP="00050275">
            <w:pPr>
              <w:rPr>
                <w:rFonts w:ascii="Source Sans Pro" w:hAnsi="Source Sans Pro"/>
                <w:b/>
                <w:lang w:val="it-IT"/>
              </w:rPr>
            </w:pPr>
          </w:p>
          <w:p w14:paraId="255D089A" w14:textId="20649205" w:rsidR="00795BB4" w:rsidRPr="00EA2A0F" w:rsidRDefault="00795BB4" w:rsidP="00EA2A0F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A2A0F">
              <w:rPr>
                <w:rFonts w:ascii="Source Sans Pro" w:hAnsi="Source Sans Pro" w:cs="Helvetica"/>
                <w:b/>
                <w:lang w:val="it-IT"/>
              </w:rPr>
              <w:t>Convenzione ONU sui diritti dell'infanzia e dell'adolescenza</w:t>
            </w:r>
          </w:p>
          <w:p w14:paraId="417D0A7B" w14:textId="77777777" w:rsidR="00050275" w:rsidRPr="00CD5B3A" w:rsidRDefault="00050275" w:rsidP="00616ED8">
            <w:pPr>
              <w:rPr>
                <w:rFonts w:ascii="Source Sans Pro" w:hAnsi="Source Sans Pro"/>
                <w:lang w:val="it-IT"/>
              </w:rPr>
            </w:pPr>
          </w:p>
        </w:tc>
      </w:tr>
    </w:tbl>
    <w:p w14:paraId="4C720034" w14:textId="77777777" w:rsidR="00241861" w:rsidRPr="00CD5B3A" w:rsidRDefault="00241861" w:rsidP="004D418C">
      <w:pPr>
        <w:rPr>
          <w:rFonts w:ascii="Source Sans Pro" w:hAnsi="Source Sans Pro"/>
          <w:lang w:val="it-IT"/>
        </w:rPr>
      </w:pPr>
    </w:p>
    <w:p w14:paraId="278E9D19" w14:textId="77777777" w:rsidR="00EA2A0F" w:rsidRPr="00286536" w:rsidRDefault="00EA2A0F" w:rsidP="00EA2A0F">
      <w:pPr>
        <w:rPr>
          <w:rFonts w:ascii="Source Sans Pro" w:hAnsi="Source Sans Pro" w:cs="Helvetica"/>
          <w:lang w:val="it-CH"/>
        </w:rPr>
      </w:pPr>
      <w:r w:rsidRPr="00286536">
        <w:rPr>
          <w:rFonts w:ascii="Source Sans Pro" w:hAnsi="Source Sans Pro" w:cs="Helvetica"/>
          <w:lang w:val="it-CH"/>
        </w:rPr>
        <w:t>Firmando la domanda di adesione, confermate di riconoscere la Convenzione ONU sui diritti dell'infanzia.</w:t>
      </w:r>
    </w:p>
    <w:p w14:paraId="252D84B3" w14:textId="77777777" w:rsidR="00EA2A0F" w:rsidRPr="00286536" w:rsidRDefault="00EA2A0F" w:rsidP="00EA2A0F">
      <w:pPr>
        <w:rPr>
          <w:rFonts w:ascii="Source Sans Pro" w:hAnsi="Source Sans Pro" w:cs="Helvetica"/>
          <w:lang w:val="it-CH"/>
        </w:rPr>
      </w:pPr>
      <w:hyperlink r:id="rId15" w:history="1">
        <w:r w:rsidRPr="00286536">
          <w:rPr>
            <w:rStyle w:val="Hyperlink"/>
            <w:rFonts w:ascii="Source Sans Pro" w:hAnsi="Source Sans Pro" w:cs="Helvetica"/>
            <w:lang w:val="it-CH"/>
          </w:rPr>
          <w:t>La Convenzione delle Nazioni Unite sui diritti del fanciullo</w:t>
        </w:r>
      </w:hyperlink>
      <w:r w:rsidRPr="00286536">
        <w:rPr>
          <w:rFonts w:ascii="Source Sans Pro" w:hAnsi="Source Sans Pro" w:cs="Helvetica"/>
          <w:lang w:val="it-CH"/>
        </w:rPr>
        <w:t xml:space="preserve"> </w:t>
      </w:r>
    </w:p>
    <w:p w14:paraId="27BE2773" w14:textId="77777777" w:rsidR="00F75894" w:rsidRDefault="00F75894" w:rsidP="00F75894">
      <w:pPr>
        <w:rPr>
          <w:rFonts w:ascii="Source Sans Pro" w:hAnsi="Source Sans Pro"/>
          <w:lang w:val="it-CH"/>
        </w:rPr>
      </w:pPr>
    </w:p>
    <w:p w14:paraId="78C6B22F" w14:textId="77777777" w:rsidR="00EA2A0F" w:rsidRDefault="00EA2A0F" w:rsidP="00F75894">
      <w:pPr>
        <w:rPr>
          <w:rFonts w:ascii="Source Sans Pro" w:hAnsi="Source Sans Pro"/>
          <w:lang w:val="it-CH"/>
        </w:rPr>
      </w:pPr>
    </w:p>
    <w:p w14:paraId="1DE7043C" w14:textId="77777777" w:rsidR="00CD11BF" w:rsidRDefault="00CD11BF" w:rsidP="00F75894">
      <w:pPr>
        <w:rPr>
          <w:rFonts w:ascii="Source Sans Pro" w:hAnsi="Source Sans Pro"/>
          <w:lang w:val="it-CH"/>
        </w:rPr>
      </w:pPr>
    </w:p>
    <w:p w14:paraId="3D6A822E" w14:textId="77777777" w:rsidR="00EA2A0F" w:rsidRDefault="00EA2A0F" w:rsidP="00F75894">
      <w:pPr>
        <w:rPr>
          <w:rFonts w:ascii="Source Sans Pro" w:hAnsi="Source Sans Pro"/>
          <w:lang w:val="it-CH"/>
        </w:rPr>
      </w:pPr>
    </w:p>
    <w:p w14:paraId="37305580" w14:textId="77777777" w:rsidR="00EA2A0F" w:rsidRPr="00EA2A0F" w:rsidRDefault="00EA2A0F" w:rsidP="00F75894">
      <w:pPr>
        <w:rPr>
          <w:rFonts w:ascii="Source Sans Pro" w:hAnsi="Source Sans Pro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5894" w:rsidRPr="00CD5B3A" w14:paraId="09BE2A51" w14:textId="77777777" w:rsidTr="00441C9B">
        <w:tc>
          <w:tcPr>
            <w:tcW w:w="9062" w:type="dxa"/>
            <w:shd w:val="clear" w:color="auto" w:fill="D9E2F3" w:themeFill="accent1" w:themeFillTint="33"/>
          </w:tcPr>
          <w:p w14:paraId="05AEA42F" w14:textId="0972C5BA" w:rsidR="00795BB4" w:rsidRPr="00EA2A0F" w:rsidRDefault="00795BB4" w:rsidP="00EA2A0F">
            <w:pPr>
              <w:rPr>
                <w:rFonts w:ascii="Source Sans Pro" w:hAnsi="Source Sans Pro" w:cs="Helvetica"/>
                <w:b/>
                <w:lang w:val="it-IT"/>
              </w:rPr>
            </w:pPr>
            <w:r w:rsidRPr="00EA2A0F">
              <w:rPr>
                <w:rFonts w:ascii="Source Sans Pro" w:hAnsi="Source Sans Pro" w:cs="Helvetica"/>
                <w:b/>
                <w:lang w:val="it-IT"/>
              </w:rPr>
              <w:t xml:space="preserve">Possiamo pubblicare il </w:t>
            </w:r>
            <w:r w:rsidR="0033684B" w:rsidRPr="00EA2A0F">
              <w:rPr>
                <w:rFonts w:ascii="Source Sans Pro" w:hAnsi="Source Sans Pro" w:cs="Helvetica"/>
                <w:b/>
                <w:lang w:val="it-IT"/>
              </w:rPr>
              <w:t xml:space="preserve">suo </w:t>
            </w:r>
            <w:r w:rsidRPr="00EA2A0F">
              <w:rPr>
                <w:rFonts w:ascii="Source Sans Pro" w:hAnsi="Source Sans Pro" w:cs="Helvetica"/>
                <w:b/>
                <w:lang w:val="it-IT"/>
              </w:rPr>
              <w:t>nome nella newsletter di Formazione dei Genitori CH alla voce "nuovi membri"?</w:t>
            </w:r>
          </w:p>
          <w:p w14:paraId="1A7EB3A3" w14:textId="77777777" w:rsidR="00F75894" w:rsidRPr="00CD5B3A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</w:tr>
    </w:tbl>
    <w:p w14:paraId="5F6A1E72" w14:textId="77777777" w:rsidR="00F75894" w:rsidRPr="00CD5B3A" w:rsidRDefault="00F75894" w:rsidP="00F75894">
      <w:pPr>
        <w:rPr>
          <w:rFonts w:ascii="Source Sans Pro" w:hAnsi="Source Sans Pro"/>
          <w:lang w:val="it-IT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F75894" w:rsidRPr="00CD5B3A" w14:paraId="1E6FFDF0" w14:textId="77777777" w:rsidTr="00441C9B">
        <w:tc>
          <w:tcPr>
            <w:tcW w:w="284" w:type="dxa"/>
          </w:tcPr>
          <w:p w14:paraId="051EDE06" w14:textId="77777777" w:rsidR="00F75894" w:rsidRPr="00CD5B3A" w:rsidRDefault="00F75894" w:rsidP="00441C9B">
            <w:pPr>
              <w:rPr>
                <w:rFonts w:ascii="Source Sans Pro" w:hAnsi="Source Sans Pro" w:cs="Helvetica"/>
                <w:lang w:val="it-IT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0C384128" w14:textId="03F60582" w:rsidR="00F75894" w:rsidRPr="00CD5B3A" w:rsidRDefault="0048200E" w:rsidP="00441C9B">
            <w:pPr>
              <w:rPr>
                <w:rFonts w:ascii="Source Sans Pro" w:hAnsi="Source Sans Pro" w:cs="Helvetica"/>
              </w:rPr>
            </w:pPr>
            <w:r w:rsidRPr="00CD5B3A">
              <w:rPr>
                <w:rFonts w:ascii="Source Sans Pro" w:hAnsi="Source Sans Pro" w:cs="Helvetica"/>
              </w:rPr>
              <w:t>Si</w:t>
            </w:r>
          </w:p>
        </w:tc>
        <w:tc>
          <w:tcPr>
            <w:tcW w:w="285" w:type="dxa"/>
          </w:tcPr>
          <w:p w14:paraId="65285F1D" w14:textId="77777777" w:rsidR="00F75894" w:rsidRPr="00CD5B3A" w:rsidRDefault="00F75894" w:rsidP="00441C9B">
            <w:pPr>
              <w:rPr>
                <w:rFonts w:ascii="Source Sans Pro" w:hAnsi="Source Sans Pro" w:cs="Helvetica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58D5D598" w14:textId="103E034D" w:rsidR="00F75894" w:rsidRPr="00CD5B3A" w:rsidRDefault="00F75894" w:rsidP="00441C9B">
            <w:pPr>
              <w:rPr>
                <w:rFonts w:ascii="Source Sans Pro" w:hAnsi="Source Sans Pro" w:cs="Helvetica"/>
              </w:rPr>
            </w:pPr>
            <w:proofErr w:type="spellStart"/>
            <w:r w:rsidRPr="00CD5B3A">
              <w:rPr>
                <w:rFonts w:ascii="Source Sans Pro" w:hAnsi="Source Sans Pro" w:cs="Helvetica"/>
              </w:rPr>
              <w:t>No</w:t>
            </w:r>
            <w:proofErr w:type="spellEnd"/>
          </w:p>
        </w:tc>
      </w:tr>
    </w:tbl>
    <w:p w14:paraId="75EBAF15" w14:textId="77777777" w:rsidR="0033684B" w:rsidRPr="00CD5B3A" w:rsidRDefault="0033684B" w:rsidP="00795BB4">
      <w:pPr>
        <w:rPr>
          <w:rFonts w:ascii="Source Sans Pro" w:hAnsi="Source Sans Pro" w:cs="Helvetica"/>
          <w:lang w:val="it-IT"/>
        </w:rPr>
      </w:pPr>
    </w:p>
    <w:p w14:paraId="78862610" w14:textId="77777777" w:rsidR="0033684B" w:rsidRPr="00CD5B3A" w:rsidRDefault="0033684B" w:rsidP="00795BB4">
      <w:pPr>
        <w:rPr>
          <w:rFonts w:ascii="Source Sans Pro" w:hAnsi="Source Sans Pro" w:cs="Helvetica"/>
          <w:lang w:val="it-IT"/>
        </w:rPr>
      </w:pPr>
    </w:p>
    <w:p w14:paraId="44B20E09" w14:textId="6DA89C6E" w:rsidR="00795BB4" w:rsidRPr="00CD5B3A" w:rsidRDefault="00795BB4" w:rsidP="00795BB4">
      <w:pPr>
        <w:rPr>
          <w:rFonts w:ascii="Source Sans Pro" w:hAnsi="Source Sans Pro" w:cs="Helvetica"/>
          <w:lang w:val="it-IT"/>
        </w:rPr>
      </w:pPr>
      <w:r w:rsidRPr="00CD5B3A">
        <w:rPr>
          <w:rFonts w:ascii="Source Sans Pro" w:hAnsi="Source Sans Pro" w:cs="Helvetica"/>
          <w:lang w:val="it-IT"/>
        </w:rPr>
        <w:t>Con la vostra firma confermate la correttezza delle vostre informazioni e l'accettazione dei punti sopra citati.</w:t>
      </w:r>
    </w:p>
    <w:p w14:paraId="226C7F60" w14:textId="77777777" w:rsidR="0045677D" w:rsidRPr="00CD5B3A" w:rsidRDefault="0045677D" w:rsidP="0045677D">
      <w:pPr>
        <w:rPr>
          <w:rFonts w:ascii="Source Sans Pro" w:hAnsi="Source Sans Pro" w:cs="Helvetica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45677D" w:rsidRPr="00CD5B3A" w14:paraId="7E905ECC" w14:textId="77777777" w:rsidTr="007E2730">
        <w:tc>
          <w:tcPr>
            <w:tcW w:w="4253" w:type="dxa"/>
          </w:tcPr>
          <w:p w14:paraId="375F5261" w14:textId="1D870BAE" w:rsidR="0045677D" w:rsidRPr="00CD5B3A" w:rsidRDefault="00BA1079" w:rsidP="007E2730">
            <w:pPr>
              <w:rPr>
                <w:rFonts w:ascii="Source Sans Pro" w:hAnsi="Source Sans Pro" w:cs="Helvetica"/>
              </w:rPr>
            </w:pPr>
            <w:proofErr w:type="spellStart"/>
            <w:r w:rsidRPr="00CD5B3A">
              <w:rPr>
                <w:rFonts w:ascii="Source Sans Pro" w:hAnsi="Source Sans Pro" w:cs="Helvetica"/>
              </w:rPr>
              <w:t>Luogo</w:t>
            </w:r>
            <w:proofErr w:type="spellEnd"/>
            <w:r w:rsidR="0045677D" w:rsidRPr="00CD5B3A">
              <w:rPr>
                <w:rFonts w:ascii="Source Sans Pro" w:hAnsi="Source Sans Pro" w:cs="Helvetica"/>
              </w:rPr>
              <w:t xml:space="preserve">, </w:t>
            </w:r>
            <w:proofErr w:type="spellStart"/>
            <w:r w:rsidR="0045677D" w:rsidRPr="00CD5B3A">
              <w:rPr>
                <w:rFonts w:ascii="Source Sans Pro" w:hAnsi="Source Sans Pro" w:cs="Helvetica"/>
              </w:rPr>
              <w:t>dat</w:t>
            </w:r>
            <w:r w:rsidRPr="00CD5B3A">
              <w:rPr>
                <w:rFonts w:ascii="Source Sans Pro" w:hAnsi="Source Sans Pro" w:cs="Helvetica"/>
              </w:rPr>
              <w:t>a</w:t>
            </w:r>
            <w:proofErr w:type="spellEnd"/>
            <w:r w:rsidR="0045677D" w:rsidRPr="00CD5B3A">
              <w:rPr>
                <w:rFonts w:ascii="Source Sans Pro" w:hAnsi="Source Sans Pro" w:cs="Helvetica"/>
              </w:rPr>
              <w:t>:</w:t>
            </w:r>
          </w:p>
          <w:p w14:paraId="5EE8182C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</w:p>
          <w:p w14:paraId="08F42E06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</w:p>
          <w:p w14:paraId="133E546C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  <w:r w:rsidRPr="00CD5B3A">
              <w:rPr>
                <w:rFonts w:ascii="Source Sans Pro" w:hAnsi="Source Sans Pro" w:cs="Helvetica"/>
              </w:rPr>
              <w:t>……………………………………………………..</w:t>
            </w:r>
          </w:p>
        </w:tc>
        <w:tc>
          <w:tcPr>
            <w:tcW w:w="4819" w:type="dxa"/>
          </w:tcPr>
          <w:p w14:paraId="59397013" w14:textId="31E40113" w:rsidR="0045677D" w:rsidRPr="00CD5B3A" w:rsidRDefault="00BA1079" w:rsidP="007E2730">
            <w:pPr>
              <w:rPr>
                <w:rFonts w:ascii="Source Sans Pro" w:hAnsi="Source Sans Pro" w:cs="Helvetica"/>
              </w:rPr>
            </w:pPr>
            <w:r w:rsidRPr="00CD5B3A">
              <w:rPr>
                <w:rFonts w:ascii="Source Sans Pro" w:hAnsi="Source Sans Pro" w:cs="Helvetica"/>
              </w:rPr>
              <w:t>Firma</w:t>
            </w:r>
          </w:p>
          <w:p w14:paraId="0B8D75A0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</w:p>
          <w:p w14:paraId="38CF9680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</w:p>
          <w:p w14:paraId="0ECD8C69" w14:textId="77777777" w:rsidR="0045677D" w:rsidRPr="00CD5B3A" w:rsidRDefault="0045677D" w:rsidP="007E2730">
            <w:pPr>
              <w:rPr>
                <w:rFonts w:ascii="Source Sans Pro" w:hAnsi="Source Sans Pro" w:cs="Helvetica"/>
              </w:rPr>
            </w:pPr>
            <w:r w:rsidRPr="00CD5B3A">
              <w:rPr>
                <w:rFonts w:ascii="Source Sans Pro" w:hAnsi="Source Sans Pro" w:cs="Helvetica"/>
              </w:rPr>
              <w:t>………………………………………………..</w:t>
            </w:r>
          </w:p>
        </w:tc>
      </w:tr>
    </w:tbl>
    <w:p w14:paraId="33757814" w14:textId="7592FB3F" w:rsidR="001A5100" w:rsidRPr="00CD5B3A" w:rsidRDefault="001A5100" w:rsidP="00E86E8C">
      <w:pPr>
        <w:tabs>
          <w:tab w:val="left" w:pos="3850"/>
        </w:tabs>
        <w:rPr>
          <w:rFonts w:ascii="Source Sans Pro" w:hAnsi="Source Sans Pro"/>
        </w:rPr>
      </w:pPr>
    </w:p>
    <w:p w14:paraId="3BE951EE" w14:textId="77777777" w:rsidR="00795BB4" w:rsidRPr="00CD5B3A" w:rsidRDefault="00795BB4" w:rsidP="00795BB4">
      <w:pPr>
        <w:rPr>
          <w:rFonts w:ascii="Source Sans Pro" w:hAnsi="Source Sans Pro" w:cs="Helvetica"/>
          <w:lang w:val="it-IT"/>
        </w:rPr>
      </w:pPr>
      <w:r w:rsidRPr="00CD5B3A">
        <w:rPr>
          <w:rFonts w:ascii="Source Sans Pro" w:hAnsi="Source Sans Pro" w:cs="Helvetica"/>
          <w:lang w:val="it-IT"/>
        </w:rPr>
        <w:t>Si prega di inviare il documento compilato all'indirizzo indicato di seguito:</w:t>
      </w:r>
    </w:p>
    <w:p w14:paraId="3D7C434D" w14:textId="77777777" w:rsidR="00CD11BF" w:rsidRPr="00CD11BF" w:rsidRDefault="00CD11BF" w:rsidP="00CD11BF">
      <w:pPr>
        <w:tabs>
          <w:tab w:val="left" w:pos="3850"/>
        </w:tabs>
        <w:rPr>
          <w:rFonts w:ascii="Source Sans Pro" w:hAnsi="Source Sans Pro" w:cs="Helvetica"/>
        </w:rPr>
      </w:pPr>
      <w:r w:rsidRPr="00CD11BF">
        <w:rPr>
          <w:rFonts w:ascii="Source Sans Pro" w:hAnsi="Source Sans Pro" w:cs="Helvetica"/>
        </w:rPr>
        <w:t xml:space="preserve">Elternbildung CH – Formation des </w:t>
      </w:r>
      <w:proofErr w:type="spellStart"/>
      <w:r w:rsidRPr="00CD11BF">
        <w:rPr>
          <w:rFonts w:ascii="Source Sans Pro" w:hAnsi="Source Sans Pro" w:cs="Helvetica"/>
        </w:rPr>
        <w:t>Parents</w:t>
      </w:r>
      <w:proofErr w:type="spellEnd"/>
      <w:r w:rsidRPr="00CD11BF">
        <w:rPr>
          <w:rFonts w:ascii="Source Sans Pro" w:hAnsi="Source Sans Pro" w:cs="Helvetica"/>
        </w:rPr>
        <w:t xml:space="preserve"> CH – </w:t>
      </w:r>
      <w:proofErr w:type="spellStart"/>
      <w:r w:rsidRPr="00CD11BF">
        <w:rPr>
          <w:rFonts w:ascii="Source Sans Pro" w:hAnsi="Source Sans Pro" w:cs="Helvetica"/>
        </w:rPr>
        <w:t>Formazione</w:t>
      </w:r>
      <w:proofErr w:type="spellEnd"/>
      <w:r w:rsidRPr="00CD11BF">
        <w:rPr>
          <w:rFonts w:ascii="Source Sans Pro" w:hAnsi="Source Sans Pro" w:cs="Helvetica"/>
        </w:rPr>
        <w:t xml:space="preserve"> </w:t>
      </w:r>
      <w:proofErr w:type="spellStart"/>
      <w:r w:rsidRPr="00CD11BF">
        <w:rPr>
          <w:rFonts w:ascii="Source Sans Pro" w:hAnsi="Source Sans Pro" w:cs="Helvetica"/>
        </w:rPr>
        <w:t>dei</w:t>
      </w:r>
      <w:proofErr w:type="spellEnd"/>
      <w:r w:rsidRPr="00CD11BF">
        <w:rPr>
          <w:rFonts w:ascii="Source Sans Pro" w:hAnsi="Source Sans Pro" w:cs="Helvetica"/>
        </w:rPr>
        <w:t xml:space="preserve"> </w:t>
      </w:r>
      <w:proofErr w:type="spellStart"/>
      <w:r w:rsidRPr="00CD11BF">
        <w:rPr>
          <w:rFonts w:ascii="Source Sans Pro" w:hAnsi="Source Sans Pro" w:cs="Helvetica"/>
        </w:rPr>
        <w:t>Genitori</w:t>
      </w:r>
      <w:proofErr w:type="spellEnd"/>
      <w:r w:rsidRPr="00CD11BF">
        <w:rPr>
          <w:rFonts w:ascii="Source Sans Pro" w:hAnsi="Source Sans Pro" w:cs="Helvetica"/>
        </w:rPr>
        <w:t xml:space="preserve"> CH, </w:t>
      </w:r>
      <w:proofErr w:type="spellStart"/>
      <w:r w:rsidRPr="00CD11BF">
        <w:rPr>
          <w:rFonts w:ascii="Source Sans Pro" w:hAnsi="Source Sans Pro" w:cs="Helvetica"/>
        </w:rPr>
        <w:t>Steinwiesstrasse</w:t>
      </w:r>
      <w:proofErr w:type="spellEnd"/>
      <w:r w:rsidRPr="00CD11BF">
        <w:rPr>
          <w:rFonts w:ascii="Source Sans Pro" w:hAnsi="Source Sans Pro" w:cs="Helvetica"/>
        </w:rPr>
        <w:t xml:space="preserve"> 2, 8032 </w:t>
      </w:r>
      <w:proofErr w:type="spellStart"/>
      <w:r w:rsidRPr="00CD11BF">
        <w:rPr>
          <w:rFonts w:ascii="Source Sans Pro" w:hAnsi="Source Sans Pro" w:cs="Helvetica"/>
        </w:rPr>
        <w:t>Zurich</w:t>
      </w:r>
      <w:proofErr w:type="spellEnd"/>
      <w:r w:rsidRPr="00CD11BF">
        <w:rPr>
          <w:rFonts w:ascii="Source Sans Pro" w:hAnsi="Source Sans Pro" w:cs="Helvetica"/>
        </w:rPr>
        <w:t>, Tel. 044 253 60 60, info@elternbildung.ch</w:t>
      </w:r>
    </w:p>
    <w:p w14:paraId="6B3692A8" w14:textId="77777777" w:rsidR="00795BB4" w:rsidRPr="00CD5B3A" w:rsidRDefault="00795BB4" w:rsidP="00795BB4">
      <w:pPr>
        <w:rPr>
          <w:rFonts w:ascii="Source Sans Pro" w:hAnsi="Source Sans Pro" w:cs="Helvetica"/>
        </w:rPr>
      </w:pPr>
    </w:p>
    <w:p w14:paraId="27A52CBF" w14:textId="77777777" w:rsidR="00795BB4" w:rsidRPr="00CD5B3A" w:rsidRDefault="00795BB4" w:rsidP="00795BB4">
      <w:pPr>
        <w:rPr>
          <w:rFonts w:ascii="Source Sans Pro" w:hAnsi="Source Sans Pro" w:cs="Helvetica"/>
        </w:rPr>
      </w:pPr>
    </w:p>
    <w:p w14:paraId="06B26831" w14:textId="77777777" w:rsidR="00795BB4" w:rsidRPr="00CD5B3A" w:rsidRDefault="00795BB4" w:rsidP="00795BB4">
      <w:pPr>
        <w:rPr>
          <w:rFonts w:ascii="Source Sans Pro" w:hAnsi="Source Sans Pro" w:cs="Helvetica"/>
          <w:lang w:val="it-IT"/>
        </w:rPr>
      </w:pPr>
      <w:r w:rsidRPr="00CD5B3A">
        <w:rPr>
          <w:rFonts w:ascii="Source Sans Pro" w:hAnsi="Source Sans Pro" w:cs="Helvetica"/>
          <w:lang w:val="it-IT"/>
        </w:rPr>
        <w:t xml:space="preserve">Per domande, si rivolga al nostro ufficio regionale: </w:t>
      </w:r>
      <w:hyperlink r:id="rId16" w:history="1">
        <w:r w:rsidRPr="00CD5B3A">
          <w:rPr>
            <w:rStyle w:val="Hyperlink"/>
            <w:rFonts w:ascii="Source Sans Pro" w:hAnsi="Source Sans Pro" w:cs="Helvetica"/>
            <w:lang w:val="it-IT"/>
          </w:rPr>
          <w:t>info@formazionedeigenitori.ch</w:t>
        </w:r>
      </w:hyperlink>
      <w:r w:rsidRPr="00CD5B3A">
        <w:rPr>
          <w:rFonts w:ascii="Source Sans Pro" w:hAnsi="Source Sans Pro" w:cs="Helvetica"/>
          <w:lang w:val="it-IT"/>
        </w:rPr>
        <w:t>, 044 253 60 66 (Rudy Novena)</w:t>
      </w:r>
    </w:p>
    <w:p w14:paraId="27CAA5E3" w14:textId="28C3BCC8" w:rsidR="008B230E" w:rsidRPr="00CD5B3A" w:rsidRDefault="008B230E" w:rsidP="0045677D">
      <w:pPr>
        <w:tabs>
          <w:tab w:val="left" w:pos="3850"/>
        </w:tabs>
        <w:rPr>
          <w:rFonts w:ascii="Source Sans Pro" w:hAnsi="Source Sans Pro" w:cs="Helvetica"/>
          <w:lang w:val="it-IT"/>
        </w:rPr>
      </w:pPr>
    </w:p>
    <w:sectPr w:rsidR="008B230E" w:rsidRPr="00CD5B3A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1F4D" w14:textId="77777777" w:rsidR="00BF585C" w:rsidRDefault="00BF585C" w:rsidP="00616ED8">
      <w:pPr>
        <w:spacing w:after="0" w:line="240" w:lineRule="auto"/>
      </w:pPr>
      <w:r>
        <w:separator/>
      </w:r>
    </w:p>
  </w:endnote>
  <w:endnote w:type="continuationSeparator" w:id="0">
    <w:p w14:paraId="0B9B98D5" w14:textId="77777777" w:rsidR="00BF585C" w:rsidRDefault="00BF585C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616ED8" w:rsidRDefault="00616ED8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772B" w14:textId="77777777" w:rsidR="00BF585C" w:rsidRDefault="00BF585C" w:rsidP="00616ED8">
      <w:pPr>
        <w:spacing w:after="0" w:line="240" w:lineRule="auto"/>
      </w:pPr>
      <w:r>
        <w:separator/>
      </w:r>
    </w:p>
  </w:footnote>
  <w:footnote w:type="continuationSeparator" w:id="0">
    <w:p w14:paraId="48CCCAFE" w14:textId="77777777" w:rsidR="00BF585C" w:rsidRDefault="00BF585C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616ED8" w:rsidRDefault="00616ED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616ED8" w:rsidRDefault="00616ED8">
    <w:pPr>
      <w:pStyle w:val="Kopfzeile"/>
    </w:pPr>
  </w:p>
  <w:p w14:paraId="0B8D90E0" w14:textId="77777777" w:rsidR="00616ED8" w:rsidRDefault="00616ED8">
    <w:pPr>
      <w:pStyle w:val="Kopfzeile"/>
    </w:pPr>
  </w:p>
  <w:p w14:paraId="50FBAAE1" w14:textId="77777777" w:rsidR="00616ED8" w:rsidRDefault="00616E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34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72D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B3C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165E"/>
    <w:multiLevelType w:val="hybridMultilevel"/>
    <w:tmpl w:val="7186AB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A46E2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E1EA8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BBB"/>
    <w:multiLevelType w:val="hybridMultilevel"/>
    <w:tmpl w:val="04B02E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63488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28DB"/>
    <w:multiLevelType w:val="hybridMultilevel"/>
    <w:tmpl w:val="04B02E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411769">
    <w:abstractNumId w:val="7"/>
  </w:num>
  <w:num w:numId="2" w16cid:durableId="645865844">
    <w:abstractNumId w:val="6"/>
  </w:num>
  <w:num w:numId="3" w16cid:durableId="568804619">
    <w:abstractNumId w:val="4"/>
  </w:num>
  <w:num w:numId="4" w16cid:durableId="1886717062">
    <w:abstractNumId w:val="1"/>
  </w:num>
  <w:num w:numId="5" w16cid:durableId="1083525596">
    <w:abstractNumId w:val="2"/>
  </w:num>
  <w:num w:numId="6" w16cid:durableId="1098058747">
    <w:abstractNumId w:val="0"/>
  </w:num>
  <w:num w:numId="7" w16cid:durableId="89591835">
    <w:abstractNumId w:val="5"/>
  </w:num>
  <w:num w:numId="8" w16cid:durableId="500196189">
    <w:abstractNumId w:val="8"/>
  </w:num>
  <w:num w:numId="9" w16cid:durableId="173154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42734"/>
    <w:rsid w:val="00050275"/>
    <w:rsid w:val="00057675"/>
    <w:rsid w:val="0007500F"/>
    <w:rsid w:val="0008553B"/>
    <w:rsid w:val="000A62BC"/>
    <w:rsid w:val="000F1CD4"/>
    <w:rsid w:val="00115966"/>
    <w:rsid w:val="00160F1F"/>
    <w:rsid w:val="0019314D"/>
    <w:rsid w:val="001A5100"/>
    <w:rsid w:val="001A7B97"/>
    <w:rsid w:val="001C3E20"/>
    <w:rsid w:val="002343D4"/>
    <w:rsid w:val="00241861"/>
    <w:rsid w:val="00246648"/>
    <w:rsid w:val="00257C3B"/>
    <w:rsid w:val="002979D5"/>
    <w:rsid w:val="002E1BC1"/>
    <w:rsid w:val="00336193"/>
    <w:rsid w:val="0033684B"/>
    <w:rsid w:val="003539FE"/>
    <w:rsid w:val="003F5096"/>
    <w:rsid w:val="00403700"/>
    <w:rsid w:val="00455E9E"/>
    <w:rsid w:val="0045677D"/>
    <w:rsid w:val="0048200E"/>
    <w:rsid w:val="004C122E"/>
    <w:rsid w:val="004D418C"/>
    <w:rsid w:val="005006BD"/>
    <w:rsid w:val="005249DC"/>
    <w:rsid w:val="005439C6"/>
    <w:rsid w:val="00546D1D"/>
    <w:rsid w:val="00571C3C"/>
    <w:rsid w:val="00572022"/>
    <w:rsid w:val="005B0821"/>
    <w:rsid w:val="00616ED8"/>
    <w:rsid w:val="00675593"/>
    <w:rsid w:val="006D4BF0"/>
    <w:rsid w:val="006E59C6"/>
    <w:rsid w:val="00795BB4"/>
    <w:rsid w:val="007F1B97"/>
    <w:rsid w:val="0080044B"/>
    <w:rsid w:val="00817918"/>
    <w:rsid w:val="00882425"/>
    <w:rsid w:val="008868D0"/>
    <w:rsid w:val="008B230E"/>
    <w:rsid w:val="008C1B5A"/>
    <w:rsid w:val="008C3055"/>
    <w:rsid w:val="008D3676"/>
    <w:rsid w:val="008D3B91"/>
    <w:rsid w:val="00986A30"/>
    <w:rsid w:val="009A2CE7"/>
    <w:rsid w:val="009C16DC"/>
    <w:rsid w:val="009E2D95"/>
    <w:rsid w:val="009E3AC9"/>
    <w:rsid w:val="009E4068"/>
    <w:rsid w:val="00A55CFC"/>
    <w:rsid w:val="00A62733"/>
    <w:rsid w:val="00A87C91"/>
    <w:rsid w:val="00AD7AF4"/>
    <w:rsid w:val="00AE2360"/>
    <w:rsid w:val="00B236A1"/>
    <w:rsid w:val="00B35138"/>
    <w:rsid w:val="00B817B6"/>
    <w:rsid w:val="00BA1079"/>
    <w:rsid w:val="00BA3ABE"/>
    <w:rsid w:val="00BB38D7"/>
    <w:rsid w:val="00BF585C"/>
    <w:rsid w:val="00C11536"/>
    <w:rsid w:val="00C31678"/>
    <w:rsid w:val="00C4348D"/>
    <w:rsid w:val="00CA08C8"/>
    <w:rsid w:val="00CB60B1"/>
    <w:rsid w:val="00CD11BF"/>
    <w:rsid w:val="00CD5B3A"/>
    <w:rsid w:val="00CE733D"/>
    <w:rsid w:val="00CF2472"/>
    <w:rsid w:val="00D42019"/>
    <w:rsid w:val="00D470BB"/>
    <w:rsid w:val="00E07192"/>
    <w:rsid w:val="00E1099D"/>
    <w:rsid w:val="00E675EB"/>
    <w:rsid w:val="00E816BA"/>
    <w:rsid w:val="00E86E8C"/>
    <w:rsid w:val="00EA2A0F"/>
    <w:rsid w:val="00F37875"/>
    <w:rsid w:val="00F50B2D"/>
    <w:rsid w:val="00F75894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71C3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zionedeigenitori.ch/it/formazione-dei-genitori/informazioni-per-i-professionisti/requisiti-degli-eventi-di-formazione-dei-genitor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zionedeigenitori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formazionedeigenitori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zionedeigenitori.ch/fileadmin/dateiablage/DE/Definitionen_und_Statuten/Statuts_2019_I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055_2055_2055/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hr.coe.int/Documents/Convention_IT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F9B49-A9A5-4FDB-A49A-B9869B725727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2.xml><?xml version="1.0" encoding="utf-8"?>
<ds:datastoreItem xmlns:ds="http://schemas.openxmlformats.org/officeDocument/2006/customXml" ds:itemID="{92EE33E0-01C1-47D9-B53D-C728ED119D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0C8471-9069-44CE-8D9B-579B1FF28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A96E4-C2AB-468E-9BE4-9E3B0A02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629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17</cp:revision>
  <dcterms:created xsi:type="dcterms:W3CDTF">2022-05-16T07:22:00Z</dcterms:created>
  <dcterms:modified xsi:type="dcterms:W3CDTF">2023-03-07T10:06:00Z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241200</vt:r8>
  </property>
  <property fmtid="{D5CDD505-2E9C-101B-9397-08002B2CF9AE}" pid="4" name="MediaServiceImageTags">
    <vt:lpwstr/>
  </property>
</Properties>
</file>