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794" w14:textId="77777777" w:rsidR="00616ED8" w:rsidRPr="00A20BFE" w:rsidRDefault="00616ED8">
      <w:pPr>
        <w:rPr>
          <w:rFonts w:ascii="Source Sans Pro" w:hAnsi="Source Sans Pro"/>
        </w:rPr>
      </w:pPr>
    </w:p>
    <w:p w14:paraId="555F1560" w14:textId="77777777" w:rsidR="00616ED8" w:rsidRPr="00A20BFE" w:rsidRDefault="006E59C6" w:rsidP="00616ED8">
      <w:pPr>
        <w:rPr>
          <w:rFonts w:ascii="Source Sans Pro" w:hAnsi="Source Sans Pro" w:cs="Helvetica"/>
          <w:b/>
        </w:rPr>
      </w:pPr>
      <w:r w:rsidRPr="00A20BFE">
        <w:rPr>
          <w:rFonts w:ascii="Source Sans Pro" w:hAnsi="Source Sans Pro" w:cs="Helvetica"/>
          <w:b/>
        </w:rPr>
        <w:t>ANTRAG FÜR EINE MITGLIEDSCHAFT BEI ELTERNBILDUNG CH</w:t>
      </w:r>
    </w:p>
    <w:p w14:paraId="3BC3F132" w14:textId="69B736A3" w:rsidR="006E59C6" w:rsidRDefault="006E59C6" w:rsidP="00616ED8">
      <w:pPr>
        <w:rPr>
          <w:rFonts w:ascii="Source Sans Pro" w:hAnsi="Source Sans Pro" w:cs="Helvetica"/>
          <w:bCs/>
        </w:rPr>
      </w:pPr>
      <w:r w:rsidRPr="00A20BFE">
        <w:rPr>
          <w:rFonts w:ascii="Source Sans Pro" w:hAnsi="Source Sans Pro" w:cs="Helvetica"/>
          <w:b/>
        </w:rPr>
        <w:t xml:space="preserve">Kategorie </w:t>
      </w:r>
      <w:r w:rsidR="00440486" w:rsidRPr="00A20BFE">
        <w:rPr>
          <w:rFonts w:ascii="Source Sans Pro" w:hAnsi="Source Sans Pro" w:cs="Helvetica"/>
          <w:b/>
        </w:rPr>
        <w:t>F</w:t>
      </w:r>
      <w:r w:rsidR="008A3FBD" w:rsidRPr="00A20BFE">
        <w:rPr>
          <w:rFonts w:ascii="Source Sans Pro" w:hAnsi="Source Sans Pro" w:cs="Helvetica"/>
          <w:b/>
        </w:rPr>
        <w:t xml:space="preserve"> </w:t>
      </w:r>
      <w:r w:rsidR="008A3FBD" w:rsidRPr="00A20BFE">
        <w:rPr>
          <w:rFonts w:ascii="Source Sans Pro" w:hAnsi="Source Sans Pro" w:cs="Helvetica"/>
          <w:bCs/>
        </w:rPr>
        <w:t>(Passivmitglieder)</w:t>
      </w:r>
      <w:r w:rsidR="00A20BFE" w:rsidRPr="00A20BFE">
        <w:rPr>
          <w:rFonts w:ascii="Source Sans Pro" w:hAnsi="Source Sans Pro" w:cs="Helvetica"/>
          <w:bCs/>
        </w:rPr>
        <w:br/>
      </w:r>
      <w:r w:rsidR="008A3FBD" w:rsidRPr="00A20BFE">
        <w:rPr>
          <w:rFonts w:ascii="Source Sans Pro" w:hAnsi="Source Sans Pro" w:cs="Helvetica"/>
          <w:bCs/>
        </w:rPr>
        <w:t>CHF 100 pro Jahr, 0 Stimmen</w:t>
      </w:r>
    </w:p>
    <w:p w14:paraId="34B803ED" w14:textId="77777777" w:rsidR="00A20BFE" w:rsidRPr="00A20BFE" w:rsidRDefault="00A20BFE" w:rsidP="00616ED8">
      <w:pPr>
        <w:rPr>
          <w:rFonts w:ascii="Source Sans Pro" w:hAnsi="Source Sans Pro" w:cs="Helvetica"/>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A20BFE" w:rsidRPr="00804280" w14:paraId="5B5FF1C7" w14:textId="77777777" w:rsidTr="002D232A">
        <w:tc>
          <w:tcPr>
            <w:tcW w:w="2547" w:type="dxa"/>
            <w:shd w:val="clear" w:color="auto" w:fill="E2EFD9" w:themeFill="accent6" w:themeFillTint="33"/>
          </w:tcPr>
          <w:p w14:paraId="4877E07E" w14:textId="77777777" w:rsidR="00A20BFE" w:rsidRPr="00804280" w:rsidRDefault="00A20BFE" w:rsidP="002D232A">
            <w:pPr>
              <w:rPr>
                <w:rFonts w:ascii="Source Sans Pro" w:hAnsi="Source Sans Pro" w:cs="Helvetica"/>
                <w:b/>
              </w:rPr>
            </w:pPr>
          </w:p>
          <w:p w14:paraId="39EC2EDF" w14:textId="77777777" w:rsidR="00A20BFE" w:rsidRPr="00804280" w:rsidRDefault="00A20BFE" w:rsidP="002D232A">
            <w:pPr>
              <w:rPr>
                <w:rFonts w:ascii="Source Sans Pro" w:hAnsi="Source Sans Pro" w:cs="Helvetica"/>
                <w:b/>
              </w:rPr>
            </w:pPr>
            <w:r w:rsidRPr="00804280">
              <w:rPr>
                <w:rFonts w:ascii="Source Sans Pro" w:hAnsi="Source Sans Pro" w:cs="Helvetica"/>
                <w:b/>
              </w:rPr>
              <w:t xml:space="preserve">Name, Vorname: </w:t>
            </w:r>
          </w:p>
          <w:p w14:paraId="34CEE679" w14:textId="77777777" w:rsidR="00A20BFE" w:rsidRPr="00804280" w:rsidRDefault="00A20BFE" w:rsidP="002D232A">
            <w:pPr>
              <w:rPr>
                <w:rFonts w:ascii="Source Sans Pro" w:hAnsi="Source Sans Pro" w:cs="Helvetica"/>
                <w:b/>
              </w:rPr>
            </w:pPr>
          </w:p>
        </w:tc>
        <w:tc>
          <w:tcPr>
            <w:tcW w:w="6515" w:type="dxa"/>
            <w:shd w:val="clear" w:color="auto" w:fill="E2EFD9" w:themeFill="accent6" w:themeFillTint="33"/>
          </w:tcPr>
          <w:p w14:paraId="006C720C" w14:textId="77777777" w:rsidR="00A20BFE" w:rsidRPr="00804280" w:rsidRDefault="00A20BFE" w:rsidP="002D232A">
            <w:pPr>
              <w:rPr>
                <w:rFonts w:ascii="Source Sans Pro" w:hAnsi="Source Sans Pro" w:cs="Helvetica"/>
                <w:b/>
              </w:rPr>
            </w:pPr>
          </w:p>
        </w:tc>
      </w:tr>
      <w:tr w:rsidR="00A20BFE" w:rsidRPr="00804280" w14:paraId="2D25C6CC" w14:textId="77777777" w:rsidTr="002D232A">
        <w:tc>
          <w:tcPr>
            <w:tcW w:w="2547" w:type="dxa"/>
            <w:shd w:val="clear" w:color="auto" w:fill="E2EFD9" w:themeFill="accent6" w:themeFillTint="33"/>
          </w:tcPr>
          <w:p w14:paraId="0ACB3AB6" w14:textId="77777777" w:rsidR="00A20BFE" w:rsidRPr="00804280" w:rsidRDefault="00A20BFE" w:rsidP="002D232A">
            <w:pPr>
              <w:rPr>
                <w:rFonts w:ascii="Source Sans Pro" w:hAnsi="Source Sans Pro" w:cs="Helvetica"/>
                <w:b/>
              </w:rPr>
            </w:pPr>
            <w:r w:rsidRPr="00804280">
              <w:rPr>
                <w:rFonts w:ascii="Source Sans Pro" w:hAnsi="Source Sans Pro" w:cs="Helvetica"/>
                <w:b/>
              </w:rPr>
              <w:t>Adresse:</w:t>
            </w:r>
          </w:p>
          <w:p w14:paraId="319807C6" w14:textId="77777777" w:rsidR="00A20BFE" w:rsidRPr="00804280" w:rsidRDefault="00A20BFE" w:rsidP="002D232A">
            <w:pPr>
              <w:rPr>
                <w:rFonts w:ascii="Source Sans Pro" w:hAnsi="Source Sans Pro" w:cs="Helvetica"/>
                <w:b/>
              </w:rPr>
            </w:pPr>
          </w:p>
        </w:tc>
        <w:tc>
          <w:tcPr>
            <w:tcW w:w="6515" w:type="dxa"/>
            <w:shd w:val="clear" w:color="auto" w:fill="E2EFD9" w:themeFill="accent6" w:themeFillTint="33"/>
          </w:tcPr>
          <w:p w14:paraId="306EFE7D" w14:textId="77777777" w:rsidR="00A20BFE" w:rsidRPr="00804280" w:rsidRDefault="00A20BFE" w:rsidP="002D232A">
            <w:pPr>
              <w:rPr>
                <w:rFonts w:ascii="Source Sans Pro" w:hAnsi="Source Sans Pro" w:cs="Helvetica"/>
                <w:b/>
              </w:rPr>
            </w:pPr>
          </w:p>
        </w:tc>
      </w:tr>
      <w:tr w:rsidR="00A20BFE" w:rsidRPr="00804280" w14:paraId="2DED624A" w14:textId="77777777" w:rsidTr="002D232A">
        <w:tc>
          <w:tcPr>
            <w:tcW w:w="2547" w:type="dxa"/>
            <w:shd w:val="clear" w:color="auto" w:fill="E2EFD9" w:themeFill="accent6" w:themeFillTint="33"/>
          </w:tcPr>
          <w:p w14:paraId="1D483B3B" w14:textId="77777777" w:rsidR="00A20BFE" w:rsidRPr="00804280" w:rsidRDefault="00A20BFE" w:rsidP="002D232A">
            <w:pPr>
              <w:rPr>
                <w:rFonts w:ascii="Source Sans Pro" w:hAnsi="Source Sans Pro" w:cs="Helvetica"/>
                <w:b/>
              </w:rPr>
            </w:pPr>
            <w:r w:rsidRPr="00804280">
              <w:rPr>
                <w:rFonts w:ascii="Source Sans Pro" w:hAnsi="Source Sans Pro" w:cs="Helvetica"/>
                <w:b/>
              </w:rPr>
              <w:t xml:space="preserve">PLZ /Ort: </w:t>
            </w:r>
          </w:p>
          <w:p w14:paraId="771505F8" w14:textId="77777777" w:rsidR="00A20BFE" w:rsidRPr="00804280" w:rsidRDefault="00A20BFE" w:rsidP="002D232A">
            <w:pPr>
              <w:rPr>
                <w:rFonts w:ascii="Source Sans Pro" w:hAnsi="Source Sans Pro" w:cs="Helvetica"/>
                <w:b/>
              </w:rPr>
            </w:pPr>
          </w:p>
        </w:tc>
        <w:tc>
          <w:tcPr>
            <w:tcW w:w="6515" w:type="dxa"/>
            <w:shd w:val="clear" w:color="auto" w:fill="E2EFD9" w:themeFill="accent6" w:themeFillTint="33"/>
          </w:tcPr>
          <w:p w14:paraId="7C92FC7E" w14:textId="77777777" w:rsidR="00A20BFE" w:rsidRPr="00804280" w:rsidRDefault="00A20BFE" w:rsidP="002D232A">
            <w:pPr>
              <w:rPr>
                <w:rFonts w:ascii="Source Sans Pro" w:hAnsi="Source Sans Pro" w:cs="Helvetica"/>
                <w:b/>
              </w:rPr>
            </w:pPr>
          </w:p>
        </w:tc>
      </w:tr>
      <w:tr w:rsidR="00A20BFE" w:rsidRPr="00804280" w14:paraId="2247915E" w14:textId="77777777" w:rsidTr="002D232A">
        <w:tc>
          <w:tcPr>
            <w:tcW w:w="2547" w:type="dxa"/>
            <w:shd w:val="clear" w:color="auto" w:fill="E2EFD9" w:themeFill="accent6" w:themeFillTint="33"/>
          </w:tcPr>
          <w:p w14:paraId="06E075BF" w14:textId="77777777" w:rsidR="00A20BFE" w:rsidRDefault="00A20BFE" w:rsidP="002D232A">
            <w:pPr>
              <w:rPr>
                <w:rFonts w:ascii="Source Sans Pro" w:hAnsi="Source Sans Pro" w:cs="Helvetica"/>
                <w:b/>
              </w:rPr>
            </w:pPr>
            <w:r>
              <w:rPr>
                <w:rFonts w:ascii="Source Sans Pro" w:hAnsi="Source Sans Pro" w:cs="Helvetica"/>
                <w:b/>
              </w:rPr>
              <w:t>Telefon:</w:t>
            </w:r>
          </w:p>
          <w:p w14:paraId="6C11D116" w14:textId="77777777" w:rsidR="00A20BFE" w:rsidRDefault="00A20BFE" w:rsidP="002D232A">
            <w:pPr>
              <w:rPr>
                <w:rFonts w:ascii="Source Sans Pro" w:hAnsi="Source Sans Pro" w:cs="Helvetica"/>
                <w:b/>
              </w:rPr>
            </w:pPr>
          </w:p>
          <w:p w14:paraId="028F3BBF" w14:textId="77777777" w:rsidR="00A20BFE" w:rsidRDefault="00A20BFE" w:rsidP="002D232A">
            <w:pPr>
              <w:rPr>
                <w:rFonts w:ascii="Source Sans Pro" w:hAnsi="Source Sans Pro" w:cs="Helvetica"/>
                <w:b/>
              </w:rPr>
            </w:pPr>
            <w:r>
              <w:rPr>
                <w:rFonts w:ascii="Source Sans Pro" w:hAnsi="Source Sans Pro" w:cs="Helvetica"/>
                <w:b/>
              </w:rPr>
              <w:t>E-Mail:</w:t>
            </w:r>
          </w:p>
          <w:p w14:paraId="4BF3C083" w14:textId="77777777" w:rsidR="00A20BFE" w:rsidRPr="00804280" w:rsidRDefault="00A20BFE" w:rsidP="002D232A">
            <w:pPr>
              <w:rPr>
                <w:rFonts w:ascii="Source Sans Pro" w:hAnsi="Source Sans Pro" w:cs="Helvetica"/>
                <w:b/>
              </w:rPr>
            </w:pPr>
          </w:p>
        </w:tc>
        <w:tc>
          <w:tcPr>
            <w:tcW w:w="6515" w:type="dxa"/>
            <w:shd w:val="clear" w:color="auto" w:fill="E2EFD9" w:themeFill="accent6" w:themeFillTint="33"/>
          </w:tcPr>
          <w:p w14:paraId="612D4F49" w14:textId="77777777" w:rsidR="00A20BFE" w:rsidRPr="00804280" w:rsidRDefault="00A20BFE" w:rsidP="002D232A">
            <w:pPr>
              <w:rPr>
                <w:rFonts w:ascii="Source Sans Pro" w:hAnsi="Source Sans Pro" w:cs="Helvetica"/>
                <w:b/>
              </w:rPr>
            </w:pPr>
          </w:p>
        </w:tc>
      </w:tr>
    </w:tbl>
    <w:p w14:paraId="6708E587" w14:textId="77777777" w:rsidR="00675593" w:rsidRPr="00A20BFE" w:rsidRDefault="00675593" w:rsidP="00616ED8">
      <w:pPr>
        <w:rPr>
          <w:rFonts w:ascii="Source Sans Pro" w:hAnsi="Source Sans Pro" w:cs="Helvetica"/>
          <w:b/>
        </w:rPr>
      </w:pPr>
    </w:p>
    <w:p w14:paraId="362F0D66" w14:textId="4B398D27" w:rsidR="00616ED8" w:rsidRPr="00A20BFE" w:rsidRDefault="006E59C6" w:rsidP="00616ED8">
      <w:pPr>
        <w:rPr>
          <w:rFonts w:ascii="Source Sans Pro" w:hAnsi="Source Sans Pro"/>
        </w:rPr>
      </w:pPr>
      <w:r w:rsidRPr="00A20BFE">
        <w:rPr>
          <w:rFonts w:ascii="Source Sans Pro" w:hAnsi="Source Sans Pro"/>
        </w:rPr>
        <w:t>------------------------------------------------------------------------------------------------------------------------------------</w:t>
      </w:r>
    </w:p>
    <w:p w14:paraId="4621DC91" w14:textId="77777777" w:rsidR="00817918" w:rsidRPr="00A20BFE" w:rsidRDefault="009E2D95" w:rsidP="00616ED8">
      <w:pPr>
        <w:rPr>
          <w:rFonts w:ascii="Source Sans Pro" w:hAnsi="Source Sans Pro" w:cs="Helvetica"/>
          <w:b/>
        </w:rPr>
      </w:pPr>
      <w:r w:rsidRPr="00A20BFE">
        <w:rPr>
          <w:rFonts w:ascii="Source Sans Pro" w:hAnsi="Source Sans Pro" w:cs="Helvetica"/>
          <w:b/>
        </w:rPr>
        <w:t>Herzlichen Dank für Ihr Interesse an einer Mitgliedschaft bei Elternbildung CH.</w:t>
      </w:r>
      <w:r w:rsidR="00882425" w:rsidRPr="00A20BFE">
        <w:rPr>
          <w:rFonts w:ascii="Source Sans Pro" w:hAnsi="Source Sans Pro" w:cs="Helvetica"/>
          <w:b/>
        </w:rPr>
        <w:t xml:space="preserve"> </w:t>
      </w:r>
    </w:p>
    <w:p w14:paraId="479DC6DD" w14:textId="365919BE" w:rsidR="00336193" w:rsidRPr="00A20BFE" w:rsidRDefault="00336193" w:rsidP="00336193">
      <w:pPr>
        <w:rPr>
          <w:rFonts w:ascii="Source Sans Pro" w:hAnsi="Source Sans Pro" w:cs="Helvetica"/>
        </w:rPr>
      </w:pPr>
      <w:r w:rsidRPr="00A20BFE">
        <w:rPr>
          <w:rFonts w:ascii="Source Sans Pro" w:hAnsi="Source Sans Pro" w:cs="Helvetica"/>
        </w:rPr>
        <w:t>Mitglieder von Elternbildung CH können</w:t>
      </w:r>
      <w:r w:rsidR="00440486" w:rsidRPr="00A20BFE">
        <w:rPr>
          <w:rFonts w:ascii="Source Sans Pro" w:hAnsi="Source Sans Pro" w:cs="Helvetica"/>
        </w:rPr>
        <w:t xml:space="preserve"> schweizerische, kantonale, regionale und lokale Organisationen sowie</w:t>
      </w:r>
      <w:r w:rsidRPr="00A20BFE">
        <w:rPr>
          <w:rFonts w:ascii="Source Sans Pro" w:hAnsi="Source Sans Pro" w:cs="Helvetica"/>
        </w:rPr>
        <w:t xml:space="preserve"> Einzelpersonen werden, die sich der Durchführung, Förderung oder Entwicklung von Elternbildung widmen und die Statuten und Zielsetzung von Elternbildung CH anerkennen.</w:t>
      </w:r>
    </w:p>
    <w:p w14:paraId="0AE2DB57" w14:textId="77777777" w:rsidR="00336193" w:rsidRPr="00A20BFE" w:rsidRDefault="00336193" w:rsidP="00336193">
      <w:pPr>
        <w:jc w:val="both"/>
        <w:rPr>
          <w:rFonts w:ascii="Source Sans Pro" w:hAnsi="Source Sans Pro" w:cs="Helvetica"/>
          <w:b/>
        </w:rPr>
      </w:pPr>
      <w:r w:rsidRPr="00A20BFE">
        <w:rPr>
          <w:rFonts w:ascii="Source Sans Pro" w:hAnsi="Source Sans Pro" w:cs="Helvetica"/>
        </w:rPr>
        <w:t>Elternbildung umfasst Bildungsangebote und -formen für alle Phasen des Familienlebens und richtet sich an alle Formen von Familien. Ausgehend von den familialen Bedürfnissen und unter Berücksichtigung der Ressourcen der familialen Systeme werden durch fachliche Leitung Reflexions- und somit Lernprozesse angestossen. Elternbildung unterstützt Erziehende in Fragen der Beziehungsgestaltung, Erziehung und des familialen Alltags. Im Zentrum steht die damit verbundene Förderung der kognitiven, emotionalen, sozialen und körperlichen Entwicklung von Kindern und Jugendlichen sowie des Kindswohls. Elternbildung nimmt Einfluss auf die politischen und sozialen Rahmenbedingungen, die den Familienalltag prägen.</w:t>
      </w:r>
    </w:p>
    <w:p w14:paraId="4E6F0E2A" w14:textId="21D79D07" w:rsidR="009E2D95" w:rsidRPr="00A20BFE" w:rsidRDefault="009E2D95" w:rsidP="009E2D95">
      <w:pPr>
        <w:jc w:val="both"/>
        <w:rPr>
          <w:rFonts w:ascii="Source Sans Pro" w:hAnsi="Source Sans Pro" w:cs="Helvetica"/>
          <w:b/>
        </w:rPr>
      </w:pPr>
      <w:r w:rsidRPr="00A20BFE">
        <w:rPr>
          <w:rFonts w:ascii="Source Sans Pro" w:hAnsi="Source Sans Pro" w:cs="Helvetica"/>
          <w:b/>
        </w:rPr>
        <w:t>Mit einer Mitgliedschaft bei Elternbildung CH unterstützen Sie die Entwicklung der Elternbildung in der Schweiz und profitieren von den Dienstleistungen von Elternbildung CH.</w:t>
      </w:r>
    </w:p>
    <w:p w14:paraId="15056013" w14:textId="77777777" w:rsidR="00A20BFE" w:rsidRDefault="00A20BFE" w:rsidP="00A20BFE">
      <w:pPr>
        <w:jc w:val="both"/>
        <w:rPr>
          <w:rFonts w:ascii="Source Sans Pro" w:hAnsi="Source Sans Pro" w:cs="Helvetica"/>
          <w:b/>
        </w:rPr>
      </w:pPr>
      <w:r w:rsidRPr="003D3902">
        <w:rPr>
          <w:rFonts w:ascii="Source Sans Pro" w:hAnsi="Source Sans Pro" w:cs="Helvetica"/>
          <w:b/>
        </w:rPr>
        <w:t>Um Ihren Antrag statutengerecht zu prüfen, bitten wir Sie um folgende Angaben</w:t>
      </w:r>
      <w:r>
        <w:rPr>
          <w:rFonts w:ascii="Source Sans Pro" w:hAnsi="Source Sans Pro" w:cs="Helvetica"/>
          <w:b/>
        </w:rPr>
        <w:t xml:space="preserve">, </w:t>
      </w:r>
      <w:r w:rsidRPr="00E16875">
        <w:rPr>
          <w:rFonts w:ascii="Source Sans Pro" w:hAnsi="Source Sans Pro" w:cs="Helvetica"/>
          <w:b/>
        </w:rPr>
        <w:t>welche vertraulich behandelt werden:</w:t>
      </w:r>
    </w:p>
    <w:p w14:paraId="509FF680" w14:textId="7CB108BC" w:rsidR="009E2D95" w:rsidRDefault="009E2D95" w:rsidP="00616ED8">
      <w:pPr>
        <w:rPr>
          <w:rFonts w:ascii="Source Sans Pro" w:hAnsi="Source Sans Pro"/>
          <w:b/>
        </w:rPr>
      </w:pPr>
    </w:p>
    <w:p w14:paraId="2EA90990" w14:textId="25E09721" w:rsidR="00A20BFE" w:rsidRDefault="00A20BFE" w:rsidP="00616ED8">
      <w:pPr>
        <w:rPr>
          <w:rFonts w:ascii="Source Sans Pro" w:hAnsi="Source Sans Pro"/>
          <w:b/>
        </w:rPr>
      </w:pPr>
    </w:p>
    <w:p w14:paraId="3412A135" w14:textId="77777777" w:rsidR="00A20BFE" w:rsidRPr="00A20BFE" w:rsidRDefault="00A20BFE" w:rsidP="00616ED8">
      <w:pPr>
        <w:rPr>
          <w:rFonts w:ascii="Source Sans Pro" w:hAnsi="Source Sans Pro"/>
          <w:b/>
        </w:rPr>
      </w:pPr>
    </w:p>
    <w:p w14:paraId="2587DBC6" w14:textId="77777777" w:rsidR="009E2D95" w:rsidRPr="00A20BFE" w:rsidRDefault="009E2D95" w:rsidP="00616ED8">
      <w:pPr>
        <w:rPr>
          <w:rFonts w:ascii="Source Sans Pro" w:hAnsi="Source Sans Pro"/>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76A537EC" w14:textId="77777777" w:rsidTr="00050275">
        <w:tc>
          <w:tcPr>
            <w:tcW w:w="9062" w:type="dxa"/>
            <w:shd w:val="clear" w:color="auto" w:fill="D9E2F3" w:themeFill="accent1" w:themeFillTint="33"/>
          </w:tcPr>
          <w:p w14:paraId="6806FBD1" w14:textId="77777777" w:rsidR="00050275" w:rsidRPr="00A20BFE" w:rsidRDefault="00050275" w:rsidP="00050275">
            <w:pPr>
              <w:rPr>
                <w:rFonts w:ascii="Source Sans Pro" w:hAnsi="Source Sans Pro" w:cs="Helvetica"/>
                <w:b/>
              </w:rPr>
            </w:pPr>
          </w:p>
          <w:p w14:paraId="6EF7664D" w14:textId="6CF27679" w:rsidR="00050275" w:rsidRPr="00A20BFE" w:rsidRDefault="00050275" w:rsidP="00050275">
            <w:pPr>
              <w:rPr>
                <w:rFonts w:ascii="Source Sans Pro" w:hAnsi="Source Sans Pro" w:cs="Helvetica"/>
                <w:b/>
              </w:rPr>
            </w:pPr>
            <w:r w:rsidRPr="00A20BFE">
              <w:rPr>
                <w:rFonts w:ascii="Source Sans Pro" w:hAnsi="Source Sans Pro" w:cs="Helvetica"/>
                <w:b/>
              </w:rPr>
              <w:t xml:space="preserve">Auf welche Weise widmen Sie sich der Förderung und Entwicklung von Elternbildung? </w:t>
            </w:r>
          </w:p>
          <w:p w14:paraId="241C8EF6" w14:textId="77777777" w:rsidR="00050275" w:rsidRPr="00A20BFE" w:rsidRDefault="00050275" w:rsidP="00616ED8">
            <w:pPr>
              <w:rPr>
                <w:rFonts w:ascii="Source Sans Pro" w:hAnsi="Source Sans Pro"/>
                <w:b/>
              </w:rPr>
            </w:pPr>
          </w:p>
        </w:tc>
      </w:tr>
    </w:tbl>
    <w:p w14:paraId="3B5F60A8" w14:textId="77777777" w:rsidR="009E2D95" w:rsidRPr="00A20BFE" w:rsidRDefault="009E2D95" w:rsidP="00616ED8">
      <w:pPr>
        <w:rPr>
          <w:rFonts w:ascii="Source Sans Pro" w:hAnsi="Source Sans Pro"/>
          <w:b/>
        </w:rPr>
      </w:pPr>
    </w:p>
    <w:p w14:paraId="550BD3B0" w14:textId="043D816A" w:rsidR="009E2D95" w:rsidRDefault="009E2D95" w:rsidP="00616ED8">
      <w:pPr>
        <w:rPr>
          <w:rFonts w:ascii="Source Sans Pro" w:hAnsi="Source Sans Pro"/>
          <w:b/>
        </w:rPr>
      </w:pPr>
    </w:p>
    <w:p w14:paraId="469A61FA" w14:textId="0A0F3C7F" w:rsidR="00A20BFE" w:rsidRDefault="00A20BFE" w:rsidP="00616ED8">
      <w:pPr>
        <w:rPr>
          <w:rFonts w:ascii="Source Sans Pro" w:hAnsi="Source Sans Pro"/>
          <w:b/>
        </w:rPr>
      </w:pPr>
    </w:p>
    <w:p w14:paraId="059099AD" w14:textId="77777777" w:rsidR="00A20BFE" w:rsidRPr="00A20BFE" w:rsidRDefault="00A20BFE" w:rsidP="00616ED8">
      <w:pPr>
        <w:rPr>
          <w:rFonts w:ascii="Source Sans Pro" w:hAnsi="Source Sans Pro"/>
          <w:b/>
        </w:rPr>
      </w:pPr>
    </w:p>
    <w:p w14:paraId="41C4EBCB" w14:textId="77777777" w:rsidR="006E59C6" w:rsidRPr="00A20BFE" w:rsidRDefault="006E59C6" w:rsidP="00616ED8">
      <w:pPr>
        <w:rPr>
          <w:rFonts w:ascii="Source Sans Pro" w:hAnsi="Source Sans Pro"/>
        </w:rPr>
      </w:pPr>
    </w:p>
    <w:tbl>
      <w:tblPr>
        <w:tblStyle w:val="Tabellenraster"/>
        <w:tblW w:w="0" w:type="auto"/>
        <w:tblLook w:val="04A0" w:firstRow="1" w:lastRow="0" w:firstColumn="1" w:lastColumn="0" w:noHBand="0" w:noVBand="1"/>
      </w:tblPr>
      <w:tblGrid>
        <w:gridCol w:w="9062"/>
      </w:tblGrid>
      <w:tr w:rsidR="00050275" w:rsidRPr="00A20BFE"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A20BFE" w:rsidRDefault="00050275" w:rsidP="00616ED8">
            <w:pPr>
              <w:rPr>
                <w:rFonts w:ascii="Source Sans Pro" w:hAnsi="Source Sans Pro"/>
                <w:b/>
              </w:rPr>
            </w:pPr>
          </w:p>
          <w:p w14:paraId="3D43C20C" w14:textId="77777777" w:rsidR="00050275" w:rsidRPr="00A20BFE" w:rsidRDefault="00050275" w:rsidP="00616ED8">
            <w:pPr>
              <w:rPr>
                <w:rFonts w:ascii="Source Sans Pro" w:hAnsi="Source Sans Pro" w:cs="Helvetica"/>
                <w:b/>
              </w:rPr>
            </w:pPr>
            <w:r w:rsidRPr="00A20BFE">
              <w:rPr>
                <w:rFonts w:ascii="Source Sans Pro" w:hAnsi="Source Sans Pro" w:cs="Helvetica"/>
                <w:b/>
              </w:rPr>
              <w:t>Aus- und Weiterbildungen im Zusammenhang mit Elternbildung</w:t>
            </w:r>
          </w:p>
          <w:p w14:paraId="6B78254B" w14:textId="77777777" w:rsidR="00050275" w:rsidRPr="00A20BFE" w:rsidRDefault="00050275" w:rsidP="00616ED8">
            <w:pPr>
              <w:rPr>
                <w:rFonts w:ascii="Source Sans Pro" w:hAnsi="Source Sans Pro"/>
              </w:rPr>
            </w:pPr>
          </w:p>
        </w:tc>
      </w:tr>
    </w:tbl>
    <w:p w14:paraId="36AC9CA2" w14:textId="77777777" w:rsidR="006E59C6" w:rsidRPr="00A20BFE" w:rsidRDefault="006E59C6" w:rsidP="00616ED8">
      <w:pPr>
        <w:rPr>
          <w:rFonts w:ascii="Source Sans Pro" w:hAnsi="Source Sans Pro"/>
          <w:b/>
        </w:rPr>
      </w:pPr>
    </w:p>
    <w:tbl>
      <w:tblPr>
        <w:tblStyle w:val="Tabellenraster"/>
        <w:tblW w:w="9067" w:type="dxa"/>
        <w:tblLook w:val="04A0" w:firstRow="1" w:lastRow="0" w:firstColumn="1" w:lastColumn="0" w:noHBand="0" w:noVBand="1"/>
      </w:tblPr>
      <w:tblGrid>
        <w:gridCol w:w="2830"/>
        <w:gridCol w:w="1276"/>
        <w:gridCol w:w="2977"/>
        <w:gridCol w:w="1984"/>
      </w:tblGrid>
      <w:tr w:rsidR="00D42019" w:rsidRPr="00A20BFE" w14:paraId="75EBBFE7" w14:textId="77777777" w:rsidTr="002E1BC1">
        <w:trPr>
          <w:trHeight w:val="701"/>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01C234" w14:textId="77777777" w:rsidR="00D42019" w:rsidRPr="00A20BFE" w:rsidRDefault="00D42019" w:rsidP="00616ED8">
            <w:pPr>
              <w:rPr>
                <w:rFonts w:ascii="Source Sans Pro" w:hAnsi="Source Sans Pro" w:cs="Helvetica"/>
                <w:b/>
                <w:sz w:val="20"/>
                <w:szCs w:val="20"/>
              </w:rPr>
            </w:pPr>
            <w:r w:rsidRPr="00A20BFE">
              <w:rPr>
                <w:rFonts w:ascii="Source Sans Pro" w:hAnsi="Source Sans Pro" w:cs="Helvetica"/>
                <w:b/>
                <w:sz w:val="20"/>
                <w:szCs w:val="20"/>
              </w:rPr>
              <w:t>Ausbildung</w:t>
            </w:r>
          </w:p>
          <w:p w14:paraId="39840614" w14:textId="77777777" w:rsidR="00D42019" w:rsidRPr="00A20BFE" w:rsidRDefault="00D42019" w:rsidP="00616ED8">
            <w:pPr>
              <w:rPr>
                <w:rFonts w:ascii="Source Sans Pro" w:hAnsi="Source Sans Pro" w:cs="Helvetica"/>
                <w:b/>
                <w:sz w:val="20"/>
                <w:szCs w:val="20"/>
              </w:rPr>
            </w:pPr>
            <w:r w:rsidRPr="00A20BFE">
              <w:rPr>
                <w:rFonts w:ascii="Source Sans Pro" w:hAnsi="Source Sans Pro" w:cs="Helvetica"/>
                <w:b/>
                <w:sz w:val="20"/>
                <w:szCs w:val="20"/>
              </w:rPr>
              <w:t>Weiterbildung</w:t>
            </w: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EA0828" w14:textId="77777777" w:rsidR="00D42019" w:rsidRPr="00A20BFE" w:rsidRDefault="00882425" w:rsidP="00616ED8">
            <w:pPr>
              <w:rPr>
                <w:rFonts w:ascii="Source Sans Pro" w:hAnsi="Source Sans Pro" w:cs="Helvetica"/>
                <w:b/>
                <w:sz w:val="20"/>
                <w:szCs w:val="20"/>
              </w:rPr>
            </w:pPr>
            <w:r w:rsidRPr="00A20BFE">
              <w:rPr>
                <w:rFonts w:ascii="Source Sans Pro" w:hAnsi="Source Sans Pro" w:cs="Helvetica"/>
                <w:b/>
                <w:sz w:val="20"/>
                <w:szCs w:val="20"/>
              </w:rPr>
              <w:t>v</w:t>
            </w:r>
            <w:r w:rsidR="00D42019" w:rsidRPr="00A20BFE">
              <w:rPr>
                <w:rFonts w:ascii="Source Sans Pro" w:hAnsi="Source Sans Pro" w:cs="Helvetica"/>
                <w:b/>
                <w:sz w:val="20"/>
                <w:szCs w:val="20"/>
              </w:rPr>
              <w:t>on</w:t>
            </w:r>
            <w:r w:rsidRPr="00A20BFE">
              <w:rPr>
                <w:rFonts w:ascii="Source Sans Pro" w:hAnsi="Source Sans Pro" w:cs="Helvetica"/>
                <w:b/>
                <w:sz w:val="20"/>
                <w:szCs w:val="20"/>
              </w:rPr>
              <w:t>/</w:t>
            </w:r>
            <w:r w:rsidR="00D42019" w:rsidRPr="00A20BFE">
              <w:rPr>
                <w:rFonts w:ascii="Source Sans Pro" w:hAnsi="Source Sans Pro" w:cs="Helvetica"/>
                <w:b/>
                <w:sz w:val="20"/>
                <w:szCs w:val="20"/>
              </w:rPr>
              <w:t>bis</w:t>
            </w:r>
          </w:p>
          <w:p w14:paraId="6547A6AB" w14:textId="77777777" w:rsidR="00D42019" w:rsidRPr="00A20BFE" w:rsidRDefault="00D42019" w:rsidP="00616ED8">
            <w:pPr>
              <w:rPr>
                <w:rFonts w:ascii="Source Sans Pro" w:hAnsi="Source Sans Pro" w:cs="Helvetica"/>
                <w:b/>
                <w:sz w:val="20"/>
                <w:szCs w:val="20"/>
              </w:rPr>
            </w:pPr>
            <w:r w:rsidRPr="00A20BFE">
              <w:rPr>
                <w:rFonts w:ascii="Source Sans Pro" w:hAnsi="Source Sans Pro" w:cs="Helvetica"/>
                <w:b/>
                <w:sz w:val="20"/>
                <w:szCs w:val="20"/>
              </w:rPr>
              <w:t>Anzahl Tage</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D1DA8C" w14:textId="77777777" w:rsidR="00D42019" w:rsidRPr="00A20BFE" w:rsidRDefault="00D42019" w:rsidP="00616ED8">
            <w:pPr>
              <w:rPr>
                <w:rFonts w:ascii="Source Sans Pro" w:hAnsi="Source Sans Pro" w:cs="Helvetica"/>
                <w:b/>
                <w:sz w:val="20"/>
                <w:szCs w:val="20"/>
              </w:rPr>
            </w:pPr>
            <w:r w:rsidRPr="00A20BFE">
              <w:rPr>
                <w:rFonts w:ascii="Source Sans Pro" w:hAnsi="Source Sans Pro" w:cs="Helvetica"/>
                <w:b/>
                <w:sz w:val="20"/>
                <w:szCs w:val="20"/>
              </w:rPr>
              <w:t>Anbieter</w:t>
            </w:r>
            <w:r w:rsidR="00882425" w:rsidRPr="00A20BFE">
              <w:rPr>
                <w:rFonts w:ascii="Source Sans Pro" w:hAnsi="Source Sans Pro" w:cs="Helvetica"/>
                <w:b/>
                <w:sz w:val="20"/>
                <w:szCs w:val="20"/>
              </w:rPr>
              <w:t>/in</w:t>
            </w: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B9D9F7" w14:textId="77777777" w:rsidR="00D42019" w:rsidRPr="00A20BFE" w:rsidRDefault="00D42019" w:rsidP="00616ED8">
            <w:pPr>
              <w:rPr>
                <w:rFonts w:ascii="Source Sans Pro" w:hAnsi="Source Sans Pro" w:cs="Helvetica"/>
                <w:b/>
                <w:sz w:val="20"/>
                <w:szCs w:val="20"/>
              </w:rPr>
            </w:pPr>
            <w:r w:rsidRPr="00A20BFE">
              <w:rPr>
                <w:rFonts w:ascii="Source Sans Pro" w:hAnsi="Source Sans Pro" w:cs="Helvetica"/>
                <w:b/>
                <w:sz w:val="20"/>
                <w:szCs w:val="20"/>
              </w:rPr>
              <w:t>Abschluss</w:t>
            </w:r>
          </w:p>
        </w:tc>
      </w:tr>
      <w:tr w:rsidR="00D42019" w:rsidRPr="00A20BFE" w14:paraId="603D94F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2E05C3"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A00BFE"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F8D662"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452F8B" w14:textId="77777777" w:rsidR="00D42019" w:rsidRPr="00A20BFE" w:rsidRDefault="00D42019" w:rsidP="00616ED8">
            <w:pPr>
              <w:rPr>
                <w:rFonts w:ascii="Source Sans Pro" w:hAnsi="Source Sans Pro" w:cs="Helvetica"/>
              </w:rPr>
            </w:pPr>
          </w:p>
        </w:tc>
      </w:tr>
      <w:tr w:rsidR="00D42019" w:rsidRPr="00A20BFE" w14:paraId="227C6103"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91E7A"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62F81F"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D5BA3E"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56B577" w14:textId="77777777" w:rsidR="00D42019" w:rsidRPr="00A20BFE" w:rsidRDefault="00D42019" w:rsidP="00616ED8">
            <w:pPr>
              <w:rPr>
                <w:rFonts w:ascii="Source Sans Pro" w:hAnsi="Source Sans Pro" w:cs="Helvetica"/>
              </w:rPr>
            </w:pPr>
          </w:p>
        </w:tc>
      </w:tr>
      <w:tr w:rsidR="00D42019" w:rsidRPr="00A20BFE" w14:paraId="12CE657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A26E35"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6AB0FC"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148332"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F9F239" w14:textId="77777777" w:rsidR="00D42019" w:rsidRPr="00A20BFE" w:rsidRDefault="00D42019" w:rsidP="00616ED8">
            <w:pPr>
              <w:rPr>
                <w:rFonts w:ascii="Source Sans Pro" w:hAnsi="Source Sans Pro" w:cs="Helvetica"/>
              </w:rPr>
            </w:pPr>
          </w:p>
        </w:tc>
      </w:tr>
      <w:tr w:rsidR="00D42019" w:rsidRPr="00A20BFE" w14:paraId="416D75FC"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17BAF6"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6C2758"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E0262"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1E31E9" w14:textId="77777777" w:rsidR="00D42019" w:rsidRPr="00A20BFE" w:rsidRDefault="00D42019" w:rsidP="00616ED8">
            <w:pPr>
              <w:rPr>
                <w:rFonts w:ascii="Source Sans Pro" w:hAnsi="Source Sans Pro" w:cs="Helvetica"/>
              </w:rPr>
            </w:pPr>
          </w:p>
        </w:tc>
      </w:tr>
      <w:tr w:rsidR="00D42019" w:rsidRPr="00A20BFE" w14:paraId="7A53AA01"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54232F"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D6855B"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C6F89C"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3C3896" w14:textId="77777777" w:rsidR="00D42019" w:rsidRPr="00A20BFE" w:rsidRDefault="00D42019" w:rsidP="00616ED8">
            <w:pPr>
              <w:rPr>
                <w:rFonts w:ascii="Source Sans Pro" w:hAnsi="Source Sans Pro" w:cs="Helvetica"/>
              </w:rPr>
            </w:pPr>
          </w:p>
        </w:tc>
      </w:tr>
      <w:tr w:rsidR="00D42019" w:rsidRPr="00A20BFE" w14:paraId="73578BB0"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ADEE8F"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A5CA15"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62AEC"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E96869" w14:textId="77777777" w:rsidR="00D42019" w:rsidRPr="00A20BFE" w:rsidRDefault="00D42019" w:rsidP="00616ED8">
            <w:pPr>
              <w:rPr>
                <w:rFonts w:ascii="Source Sans Pro" w:hAnsi="Source Sans Pro" w:cs="Helvetica"/>
              </w:rPr>
            </w:pPr>
          </w:p>
        </w:tc>
      </w:tr>
      <w:tr w:rsidR="00D42019" w:rsidRPr="00A20BFE" w14:paraId="3ADCD7FD"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96CF69" w14:textId="77777777" w:rsidR="00D42019" w:rsidRPr="00A20BFE" w:rsidRDefault="00D42019" w:rsidP="00616ED8">
            <w:pPr>
              <w:rPr>
                <w:rFonts w:ascii="Source Sans Pro" w:hAnsi="Source Sans Pro" w:cs="Helvetica"/>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F94FC" w14:textId="77777777" w:rsidR="00D42019" w:rsidRPr="00A20BFE" w:rsidRDefault="00D42019" w:rsidP="00616ED8">
            <w:pPr>
              <w:rPr>
                <w:rFonts w:ascii="Source Sans Pro" w:hAnsi="Source Sans Pro" w:cs="Helvetica"/>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2356F8" w14:textId="77777777" w:rsidR="00D42019" w:rsidRPr="00A20BFE" w:rsidRDefault="00D42019" w:rsidP="00616ED8">
            <w:pPr>
              <w:rPr>
                <w:rFonts w:ascii="Source Sans Pro" w:hAnsi="Source Sans Pro" w:cs="Helvetica"/>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CC621E" w14:textId="77777777" w:rsidR="00D42019" w:rsidRPr="00A20BFE" w:rsidRDefault="00D42019" w:rsidP="00616ED8">
            <w:pPr>
              <w:rPr>
                <w:rFonts w:ascii="Source Sans Pro" w:hAnsi="Source Sans Pro" w:cs="Helvetica"/>
              </w:rPr>
            </w:pPr>
          </w:p>
        </w:tc>
      </w:tr>
    </w:tbl>
    <w:p w14:paraId="0CF60405" w14:textId="77777777" w:rsidR="00A20BFE" w:rsidRPr="004C6A0E" w:rsidRDefault="00A20BFE" w:rsidP="00A20BFE">
      <w:pPr>
        <w:rPr>
          <w:rFonts w:ascii="Source Sans Pro" w:hAnsi="Source Sans Pro" w:cs="Helvetica"/>
        </w:rPr>
      </w:pPr>
      <w:r w:rsidRPr="004C6A0E">
        <w:rPr>
          <w:rFonts w:ascii="Source Sans Pro" w:hAnsi="Source Sans Pro" w:cs="Helvetica"/>
        </w:rPr>
        <w:t>Bitte legen Sie einen Nachweis Ihrer aktuellen Ausbildung in Erwachsenen- und/oder Elternbildung und Ihren CV bei.</w:t>
      </w:r>
    </w:p>
    <w:p w14:paraId="3056014E" w14:textId="77777777" w:rsidR="00D42019" w:rsidRPr="00A20BFE" w:rsidRDefault="00D42019" w:rsidP="00616ED8">
      <w:pPr>
        <w:rPr>
          <w:rFonts w:ascii="Source Sans Pro" w:hAnsi="Source Sans Pr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04E7154F" w14:textId="77777777" w:rsidTr="00050275">
        <w:tc>
          <w:tcPr>
            <w:tcW w:w="9062" w:type="dxa"/>
            <w:shd w:val="clear" w:color="auto" w:fill="D9E2F3" w:themeFill="accent1" w:themeFillTint="33"/>
          </w:tcPr>
          <w:p w14:paraId="6E7CC8E7" w14:textId="77777777" w:rsidR="00050275" w:rsidRPr="00A20BFE" w:rsidRDefault="00050275" w:rsidP="00050275">
            <w:pPr>
              <w:rPr>
                <w:rFonts w:ascii="Source Sans Pro" w:hAnsi="Source Sans Pro"/>
                <w:b/>
              </w:rPr>
            </w:pPr>
          </w:p>
          <w:p w14:paraId="44342F44" w14:textId="77777777" w:rsidR="00050275" w:rsidRPr="00A20BFE" w:rsidRDefault="00050275" w:rsidP="00050275">
            <w:pPr>
              <w:rPr>
                <w:rFonts w:ascii="Source Sans Pro" w:hAnsi="Source Sans Pro" w:cs="Helvetica"/>
                <w:b/>
              </w:rPr>
            </w:pPr>
            <w:r w:rsidRPr="00A20BFE">
              <w:rPr>
                <w:rFonts w:ascii="Source Sans Pro" w:hAnsi="Source Sans Pro" w:cs="Helvetica"/>
                <w:b/>
              </w:rPr>
              <w:t>Statuten Elternbildung CH</w:t>
            </w:r>
          </w:p>
          <w:p w14:paraId="21062C88" w14:textId="77777777" w:rsidR="00050275" w:rsidRPr="00A20BFE" w:rsidRDefault="00050275" w:rsidP="00616ED8">
            <w:pPr>
              <w:rPr>
                <w:rFonts w:ascii="Source Sans Pro" w:hAnsi="Source Sans Pro"/>
              </w:rPr>
            </w:pPr>
          </w:p>
        </w:tc>
      </w:tr>
    </w:tbl>
    <w:p w14:paraId="30291825" w14:textId="77777777" w:rsidR="00050275" w:rsidRPr="00A20BFE" w:rsidRDefault="00050275" w:rsidP="00616ED8">
      <w:pPr>
        <w:rPr>
          <w:rFonts w:ascii="Source Sans Pro" w:hAnsi="Source Sans Pro"/>
          <w:sz w:val="10"/>
          <w:szCs w:val="10"/>
        </w:rPr>
      </w:pPr>
    </w:p>
    <w:p w14:paraId="4B020140" w14:textId="77777777" w:rsidR="00A20BFE" w:rsidRDefault="00A20BFE" w:rsidP="00A20BFE">
      <w:pPr>
        <w:rPr>
          <w:rFonts w:ascii="Source Sans Pro" w:hAnsi="Source Sans Pro" w:cs="Helvetica"/>
        </w:rPr>
      </w:pPr>
      <w:r w:rsidRPr="003D3902">
        <w:rPr>
          <w:rFonts w:ascii="Source Sans Pro" w:hAnsi="Source Sans Pro" w:cs="Helvetica"/>
        </w:rPr>
        <w:t xml:space="preserve">Die </w:t>
      </w:r>
      <w:r w:rsidRPr="00C6567E">
        <w:rPr>
          <w:rFonts w:ascii="Source Sans Pro" w:hAnsi="Source Sans Pro" w:cs="Helvetica"/>
        </w:rPr>
        <w:t>Statuten</w:t>
      </w:r>
      <w:r w:rsidRPr="003D3902">
        <w:rPr>
          <w:rFonts w:ascii="Source Sans Pro" w:hAnsi="Source Sans Pro" w:cs="Helvetica"/>
        </w:rPr>
        <w:t xml:space="preserve"> von Elternbildung CH </w:t>
      </w:r>
      <w:r>
        <w:rPr>
          <w:rFonts w:ascii="Source Sans Pro" w:hAnsi="Source Sans Pro" w:cs="Helvetica"/>
        </w:rPr>
        <w:t xml:space="preserve">finden Sie unter folgenden </w:t>
      </w:r>
      <w:hyperlink r:id="rId11" w:history="1">
        <w:r w:rsidRPr="00C6567E">
          <w:rPr>
            <w:rStyle w:val="Hyperlink"/>
            <w:rFonts w:ascii="Source Sans Pro" w:hAnsi="Source Sans Pro" w:cs="Helvetica"/>
          </w:rPr>
          <w:t>Link</w:t>
        </w:r>
      </w:hyperlink>
      <w:r>
        <w:rPr>
          <w:rFonts w:ascii="Source Sans Pro" w:hAnsi="Source Sans Pro" w:cs="Helvetica"/>
        </w:rPr>
        <w:t>.</w:t>
      </w:r>
    </w:p>
    <w:p w14:paraId="38BD9BFA" w14:textId="1764248B" w:rsidR="00D42019" w:rsidRDefault="00D42019" w:rsidP="00616ED8">
      <w:pPr>
        <w:rPr>
          <w:rFonts w:ascii="Source Sans Pro" w:hAnsi="Source Sans Pro" w:cs="Helvetica"/>
        </w:rPr>
      </w:pPr>
      <w:r w:rsidRPr="00A20BFE">
        <w:rPr>
          <w:rFonts w:ascii="Source Sans Pro" w:hAnsi="Source Sans Pro" w:cs="Helvetica"/>
        </w:rPr>
        <w:t>Mit der Unterzeichnung des Mitgliedschaftsantrag</w:t>
      </w:r>
      <w:r w:rsidR="00882425" w:rsidRPr="00A20BFE">
        <w:rPr>
          <w:rFonts w:ascii="Source Sans Pro" w:hAnsi="Source Sans Pro" w:cs="Helvetica"/>
        </w:rPr>
        <w:t>s</w:t>
      </w:r>
      <w:r w:rsidRPr="00A20BFE">
        <w:rPr>
          <w:rFonts w:ascii="Source Sans Pro" w:hAnsi="Source Sans Pro" w:cs="Helvetica"/>
        </w:rPr>
        <w:t xml:space="preserve"> bestätigen Sie, dass Sie die Statuten von Elternbildung CH anerkennen.</w:t>
      </w:r>
    </w:p>
    <w:p w14:paraId="77DA9FCA" w14:textId="19310A89" w:rsidR="00A20BFE" w:rsidRDefault="00A20BFE" w:rsidP="00616ED8">
      <w:pPr>
        <w:rPr>
          <w:rFonts w:ascii="Source Sans Pro" w:hAnsi="Source Sans Pro" w:cs="Helvetica"/>
        </w:rPr>
      </w:pPr>
    </w:p>
    <w:p w14:paraId="096DF0E1" w14:textId="59BEA9AD" w:rsidR="00A20BFE" w:rsidRDefault="00A20BFE" w:rsidP="00616ED8">
      <w:pPr>
        <w:rPr>
          <w:rFonts w:ascii="Source Sans Pro" w:hAnsi="Source Sans Pro" w:cs="Helvetica"/>
        </w:rPr>
      </w:pPr>
    </w:p>
    <w:p w14:paraId="028025B2" w14:textId="0932DAF6" w:rsidR="00A20BFE" w:rsidRDefault="00A20BFE" w:rsidP="00616ED8">
      <w:pPr>
        <w:rPr>
          <w:rFonts w:ascii="Source Sans Pro" w:hAnsi="Source Sans Pro" w:cs="Helvetica"/>
        </w:rPr>
      </w:pPr>
    </w:p>
    <w:p w14:paraId="7F06B2CF" w14:textId="3F069CCF" w:rsidR="00A20BFE" w:rsidRDefault="00A20BFE" w:rsidP="00616ED8">
      <w:pPr>
        <w:rPr>
          <w:rFonts w:ascii="Source Sans Pro" w:hAnsi="Source Sans Pro" w:cs="Helvetica"/>
        </w:rPr>
      </w:pPr>
    </w:p>
    <w:p w14:paraId="7BBA9839" w14:textId="406EB98B" w:rsidR="00A20BFE" w:rsidRDefault="00A20BFE" w:rsidP="00616ED8">
      <w:pPr>
        <w:rPr>
          <w:rFonts w:ascii="Source Sans Pro" w:hAnsi="Source Sans Pro" w:cs="Helvetica"/>
        </w:rPr>
      </w:pPr>
    </w:p>
    <w:p w14:paraId="72D0E6A1" w14:textId="77777777" w:rsidR="00A20BFE" w:rsidRPr="00A20BFE" w:rsidRDefault="00A20BFE" w:rsidP="00616ED8">
      <w:pPr>
        <w:rPr>
          <w:rFonts w:ascii="Source Sans Pro" w:hAnsi="Source Sans Pro" w:cs="Helvetica"/>
        </w:rPr>
      </w:pPr>
    </w:p>
    <w:p w14:paraId="5D15A7FA" w14:textId="77777777" w:rsidR="00D42019" w:rsidRPr="00A20BFE" w:rsidRDefault="00D42019" w:rsidP="00616ED8">
      <w:pPr>
        <w:rPr>
          <w:rFonts w:ascii="Source Sans Pro" w:hAnsi="Source Sans Pro"/>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539608A1" w14:textId="77777777" w:rsidTr="00050275">
        <w:tc>
          <w:tcPr>
            <w:tcW w:w="9062" w:type="dxa"/>
            <w:shd w:val="clear" w:color="auto" w:fill="D9E2F3" w:themeFill="accent1" w:themeFillTint="33"/>
          </w:tcPr>
          <w:p w14:paraId="22D9F9B7" w14:textId="77777777" w:rsidR="00050275" w:rsidRPr="00A20BFE" w:rsidRDefault="00050275" w:rsidP="00050275">
            <w:pPr>
              <w:rPr>
                <w:rFonts w:ascii="Source Sans Pro" w:hAnsi="Source Sans Pro"/>
                <w:b/>
              </w:rPr>
            </w:pPr>
          </w:p>
          <w:p w14:paraId="1F4D976E" w14:textId="77777777" w:rsidR="00050275" w:rsidRPr="00A20BFE" w:rsidRDefault="00050275" w:rsidP="00050275">
            <w:pPr>
              <w:rPr>
                <w:rFonts w:ascii="Source Sans Pro" w:hAnsi="Source Sans Pro" w:cs="Helvetica"/>
                <w:b/>
              </w:rPr>
            </w:pPr>
            <w:r w:rsidRPr="00A20BFE">
              <w:rPr>
                <w:rFonts w:ascii="Source Sans Pro" w:hAnsi="Source Sans Pro" w:cs="Helvetica"/>
                <w:b/>
              </w:rPr>
              <w:t>Ziele Elternbildung CH</w:t>
            </w:r>
          </w:p>
          <w:p w14:paraId="7EB72868" w14:textId="77777777" w:rsidR="00050275" w:rsidRPr="00A20BFE" w:rsidRDefault="00050275" w:rsidP="00616ED8">
            <w:pPr>
              <w:rPr>
                <w:rFonts w:ascii="Source Sans Pro" w:hAnsi="Source Sans Pro"/>
              </w:rPr>
            </w:pPr>
          </w:p>
        </w:tc>
      </w:tr>
    </w:tbl>
    <w:p w14:paraId="3DD5E33A" w14:textId="77777777" w:rsidR="00050275" w:rsidRPr="00A20BFE" w:rsidRDefault="00050275" w:rsidP="00616ED8">
      <w:pPr>
        <w:rPr>
          <w:rFonts w:ascii="Source Sans Pro" w:hAnsi="Source Sans Pro"/>
          <w:sz w:val="10"/>
          <w:szCs w:val="10"/>
        </w:rPr>
      </w:pPr>
    </w:p>
    <w:p w14:paraId="78845370" w14:textId="77777777" w:rsidR="00A20BFE" w:rsidRPr="003D3902" w:rsidRDefault="00A20BFE" w:rsidP="00A20BFE">
      <w:pPr>
        <w:rPr>
          <w:rFonts w:ascii="Source Sans Pro" w:hAnsi="Source Sans Pro" w:cs="Helvetica"/>
        </w:rPr>
      </w:pPr>
      <w:r w:rsidRPr="003D3902">
        <w:rPr>
          <w:rFonts w:ascii="Source Sans Pro" w:hAnsi="Source Sans Pro" w:cs="Helvetica"/>
        </w:rPr>
        <w:t xml:space="preserve">Die Ziele von Elternbildung CH finden Sie </w:t>
      </w:r>
      <w:r>
        <w:rPr>
          <w:rFonts w:ascii="Source Sans Pro" w:hAnsi="Source Sans Pro" w:cs="Helvetica"/>
        </w:rPr>
        <w:t xml:space="preserve">in unserem </w:t>
      </w:r>
      <w:hyperlink r:id="rId12" w:history="1">
        <w:r w:rsidRPr="005B23A2">
          <w:rPr>
            <w:rStyle w:val="Hyperlink"/>
            <w:rFonts w:ascii="Source Sans Pro" w:hAnsi="Source Sans Pro" w:cs="Helvetica"/>
          </w:rPr>
          <w:t>Leitbild</w:t>
        </w:r>
      </w:hyperlink>
      <w:r>
        <w:rPr>
          <w:rFonts w:ascii="Source Sans Pro" w:hAnsi="Source Sans Pro" w:cs="Helvetica"/>
        </w:rPr>
        <w:t xml:space="preserve"> und in unseren </w:t>
      </w:r>
      <w:hyperlink r:id="rId13" w:history="1">
        <w:r w:rsidRPr="005B35F1">
          <w:rPr>
            <w:rStyle w:val="Hyperlink"/>
            <w:rFonts w:ascii="Source Sans Pro" w:hAnsi="Source Sans Pro" w:cs="Helvetica"/>
          </w:rPr>
          <w:t>Leitsätzen.</w:t>
        </w:r>
      </w:hyperlink>
    </w:p>
    <w:p w14:paraId="76D43B83" w14:textId="77777777" w:rsidR="00D42019" w:rsidRPr="00A20BFE" w:rsidRDefault="00D42019" w:rsidP="00D42019">
      <w:pPr>
        <w:rPr>
          <w:rFonts w:ascii="Source Sans Pro" w:hAnsi="Source Sans Pro" w:cs="Helvetica"/>
        </w:rPr>
      </w:pPr>
      <w:r w:rsidRPr="00A20BFE">
        <w:rPr>
          <w:rFonts w:ascii="Source Sans Pro" w:hAnsi="Source Sans Pro" w:cs="Helvetica"/>
        </w:rPr>
        <w:t>Mit der Unterzeichnung des Mitgliedschaftsantrag</w:t>
      </w:r>
      <w:r w:rsidR="00241861" w:rsidRPr="00A20BFE">
        <w:rPr>
          <w:rFonts w:ascii="Source Sans Pro" w:hAnsi="Source Sans Pro" w:cs="Helvetica"/>
        </w:rPr>
        <w:t>s</w:t>
      </w:r>
      <w:r w:rsidRPr="00A20BFE">
        <w:rPr>
          <w:rFonts w:ascii="Source Sans Pro" w:hAnsi="Source Sans Pro" w:cs="Helvetica"/>
        </w:rPr>
        <w:t xml:space="preserve"> bestätigen Sie, dass Sie die Ziele von Elternbildung CH anerkennen.</w:t>
      </w:r>
    </w:p>
    <w:p w14:paraId="46FC09AD" w14:textId="62A4DE1A" w:rsidR="00D42019" w:rsidRPr="00A20BFE" w:rsidRDefault="00D42019" w:rsidP="00616ED8">
      <w:pPr>
        <w:rPr>
          <w:rFonts w:ascii="Source Sans Pro" w:hAnsi="Source Sans Pr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100FC560" w14:textId="77777777" w:rsidTr="00050275">
        <w:tc>
          <w:tcPr>
            <w:tcW w:w="9062" w:type="dxa"/>
            <w:shd w:val="clear" w:color="auto" w:fill="D9E2F3" w:themeFill="accent1" w:themeFillTint="33"/>
          </w:tcPr>
          <w:p w14:paraId="4E0BF9B4" w14:textId="77777777" w:rsidR="00050275" w:rsidRPr="00A20BFE" w:rsidRDefault="00050275" w:rsidP="00050275">
            <w:pPr>
              <w:rPr>
                <w:rFonts w:ascii="Source Sans Pro" w:hAnsi="Source Sans Pro"/>
                <w:b/>
              </w:rPr>
            </w:pPr>
          </w:p>
          <w:p w14:paraId="3C774FA6" w14:textId="77777777" w:rsidR="00050275" w:rsidRPr="00A20BFE" w:rsidRDefault="00050275" w:rsidP="00050275">
            <w:pPr>
              <w:rPr>
                <w:rFonts w:ascii="Source Sans Pro" w:hAnsi="Source Sans Pro" w:cs="Helvetica"/>
                <w:b/>
              </w:rPr>
            </w:pPr>
            <w:r w:rsidRPr="00A20BFE">
              <w:rPr>
                <w:rFonts w:ascii="Source Sans Pro" w:hAnsi="Source Sans Pro" w:cs="Helvetica"/>
                <w:b/>
              </w:rPr>
              <w:t>Qualitätskriterien Elternbildung CH</w:t>
            </w:r>
          </w:p>
          <w:p w14:paraId="4837644D" w14:textId="77777777" w:rsidR="00050275" w:rsidRPr="00A20BFE" w:rsidRDefault="00050275" w:rsidP="00616ED8">
            <w:pPr>
              <w:rPr>
                <w:rFonts w:ascii="Source Sans Pro" w:hAnsi="Source Sans Pro"/>
              </w:rPr>
            </w:pPr>
          </w:p>
        </w:tc>
      </w:tr>
    </w:tbl>
    <w:p w14:paraId="4813C0D4" w14:textId="77777777" w:rsidR="00050275" w:rsidRPr="00A20BFE" w:rsidRDefault="00050275" w:rsidP="00616ED8">
      <w:pPr>
        <w:rPr>
          <w:rFonts w:ascii="Source Sans Pro" w:hAnsi="Source Sans Pro"/>
          <w:sz w:val="10"/>
          <w:szCs w:val="10"/>
        </w:rPr>
      </w:pPr>
    </w:p>
    <w:p w14:paraId="1E0533EE" w14:textId="77777777" w:rsidR="00A20BFE" w:rsidRPr="003D3902" w:rsidRDefault="00A20BFE" w:rsidP="00A20BFE">
      <w:pPr>
        <w:rPr>
          <w:rFonts w:ascii="Source Sans Pro" w:hAnsi="Source Sans Pro" w:cs="Helvetica"/>
        </w:rPr>
      </w:pPr>
      <w:r w:rsidRPr="003D3902">
        <w:rPr>
          <w:rFonts w:ascii="Source Sans Pro" w:hAnsi="Source Sans Pro" w:cs="Helvetica"/>
        </w:rPr>
        <w:t xml:space="preserve">Die </w:t>
      </w:r>
      <w:r w:rsidRPr="00A4628B">
        <w:rPr>
          <w:rFonts w:ascii="Source Sans Pro" w:hAnsi="Source Sans Pro" w:cs="Helvetica"/>
        </w:rPr>
        <w:t>Qualitätskriterien</w:t>
      </w:r>
      <w:r w:rsidRPr="003D3902">
        <w:rPr>
          <w:rFonts w:ascii="Source Sans Pro" w:hAnsi="Source Sans Pro" w:cs="Helvetica"/>
        </w:rPr>
        <w:t xml:space="preserve"> von Elternbildung CH finden Sie </w:t>
      </w:r>
      <w:r>
        <w:rPr>
          <w:rFonts w:ascii="Source Sans Pro" w:hAnsi="Source Sans Pro" w:cs="Helvetica"/>
        </w:rPr>
        <w:t xml:space="preserve">unter folgenden </w:t>
      </w:r>
      <w:hyperlink r:id="rId14" w:history="1">
        <w:r w:rsidRPr="00A4628B">
          <w:rPr>
            <w:rStyle w:val="Hyperlink"/>
            <w:rFonts w:ascii="Source Sans Pro" w:hAnsi="Source Sans Pro" w:cs="Helvetica"/>
          </w:rPr>
          <w:t>Link.</w:t>
        </w:r>
      </w:hyperlink>
    </w:p>
    <w:p w14:paraId="037B075E" w14:textId="54912908" w:rsidR="004D418C" w:rsidRPr="00A20BFE" w:rsidRDefault="004D418C" w:rsidP="004D418C">
      <w:pPr>
        <w:rPr>
          <w:rFonts w:ascii="Source Sans Pro" w:hAnsi="Source Sans Pro" w:cs="Helvetica"/>
        </w:rPr>
      </w:pPr>
      <w:r w:rsidRPr="00A20BFE">
        <w:rPr>
          <w:rFonts w:ascii="Source Sans Pro" w:hAnsi="Source Sans Pro" w:cs="Helvetica"/>
        </w:rPr>
        <w:t>Mit der Unterzeichnung des Mitgliedschaftsantrag</w:t>
      </w:r>
      <w:r w:rsidR="00241861" w:rsidRPr="00A20BFE">
        <w:rPr>
          <w:rFonts w:ascii="Source Sans Pro" w:hAnsi="Source Sans Pro" w:cs="Helvetica"/>
        </w:rPr>
        <w:t>s</w:t>
      </w:r>
      <w:r w:rsidRPr="00A20BFE">
        <w:rPr>
          <w:rFonts w:ascii="Source Sans Pro" w:hAnsi="Source Sans Pro" w:cs="Helvetica"/>
        </w:rPr>
        <w:t xml:space="preserve"> bestätigen Sie, dass Sie die Qualitäts</w:t>
      </w:r>
      <w:r w:rsidR="002E1BC1" w:rsidRPr="00A20BFE">
        <w:rPr>
          <w:rFonts w:ascii="Source Sans Pro" w:hAnsi="Source Sans Pro" w:cs="Helvetica"/>
        </w:rPr>
        <w:t>-</w:t>
      </w:r>
      <w:r w:rsidRPr="00A20BFE">
        <w:rPr>
          <w:rFonts w:ascii="Source Sans Pro" w:hAnsi="Source Sans Pro" w:cs="Helvetica"/>
        </w:rPr>
        <w:t>kriterien von Elternbildung CH anerkennen.</w:t>
      </w:r>
    </w:p>
    <w:p w14:paraId="21D6554D" w14:textId="77777777" w:rsidR="00241861" w:rsidRPr="00A20BFE" w:rsidRDefault="00241861" w:rsidP="004D418C">
      <w:pPr>
        <w:rPr>
          <w:rFonts w:ascii="Source Sans Pro" w:hAnsi="Source Sans Pro"/>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1C0357A5" w14:textId="77777777" w:rsidTr="00241861">
        <w:tc>
          <w:tcPr>
            <w:tcW w:w="9062" w:type="dxa"/>
            <w:shd w:val="clear" w:color="auto" w:fill="D9E2F3" w:themeFill="accent1" w:themeFillTint="33"/>
          </w:tcPr>
          <w:p w14:paraId="36932EA2" w14:textId="77777777" w:rsidR="00050275" w:rsidRPr="00A20BFE" w:rsidRDefault="00050275" w:rsidP="00050275">
            <w:pPr>
              <w:rPr>
                <w:rFonts w:ascii="Source Sans Pro" w:hAnsi="Source Sans Pro"/>
                <w:b/>
              </w:rPr>
            </w:pPr>
          </w:p>
          <w:p w14:paraId="4770D784" w14:textId="77777777" w:rsidR="00050275" w:rsidRPr="00A20BFE" w:rsidRDefault="00050275" w:rsidP="00050275">
            <w:pPr>
              <w:rPr>
                <w:rFonts w:ascii="Source Sans Pro" w:hAnsi="Source Sans Pro" w:cs="Helvetica"/>
                <w:b/>
              </w:rPr>
            </w:pPr>
            <w:r w:rsidRPr="00A20BFE">
              <w:rPr>
                <w:rFonts w:ascii="Source Sans Pro" w:hAnsi="Source Sans Pro" w:cs="Helvetica"/>
                <w:b/>
              </w:rPr>
              <w:t>Europäische Menschenrechtskonvention</w:t>
            </w:r>
          </w:p>
          <w:p w14:paraId="4F08B48D" w14:textId="77777777" w:rsidR="00050275" w:rsidRPr="00A20BFE" w:rsidRDefault="00050275" w:rsidP="00616ED8">
            <w:pPr>
              <w:rPr>
                <w:rFonts w:ascii="Source Sans Pro" w:hAnsi="Source Sans Pro"/>
              </w:rPr>
            </w:pPr>
          </w:p>
        </w:tc>
      </w:tr>
    </w:tbl>
    <w:p w14:paraId="4746274A" w14:textId="77777777" w:rsidR="00241861" w:rsidRPr="00A20BFE" w:rsidRDefault="00241861" w:rsidP="00616ED8">
      <w:pPr>
        <w:rPr>
          <w:rFonts w:ascii="Source Sans Pro" w:hAnsi="Source Sans Pro"/>
          <w:sz w:val="10"/>
          <w:szCs w:val="10"/>
        </w:rPr>
      </w:pPr>
    </w:p>
    <w:p w14:paraId="30DB4A9E" w14:textId="77777777" w:rsidR="00A20BFE" w:rsidRPr="003D3902" w:rsidRDefault="00A20BFE" w:rsidP="00A20BFE">
      <w:pPr>
        <w:rPr>
          <w:rFonts w:ascii="Source Sans Pro" w:hAnsi="Source Sans Pro" w:cs="Helvetica"/>
        </w:rPr>
      </w:pPr>
      <w:r w:rsidRPr="003D3902">
        <w:rPr>
          <w:rFonts w:ascii="Source Sans Pro" w:hAnsi="Source Sans Pro" w:cs="Helvetica"/>
        </w:rPr>
        <w:t xml:space="preserve">Die europäische Menschenrechtskonvention (EMRK) finden Sie unter folgendem </w:t>
      </w:r>
      <w:hyperlink r:id="rId15" w:history="1">
        <w:r w:rsidRPr="003D3902">
          <w:rPr>
            <w:rStyle w:val="Hyperlink"/>
            <w:rFonts w:ascii="Source Sans Pro" w:hAnsi="Source Sans Pro" w:cs="Helvetica"/>
          </w:rPr>
          <w:t>Link</w:t>
        </w:r>
      </w:hyperlink>
      <w:r w:rsidRPr="003D3902">
        <w:rPr>
          <w:rFonts w:ascii="Source Sans Pro" w:hAnsi="Source Sans Pro" w:cs="Helvetica"/>
        </w:rPr>
        <w:t xml:space="preserve">. </w:t>
      </w:r>
    </w:p>
    <w:p w14:paraId="582F92D6" w14:textId="77777777" w:rsidR="004D418C" w:rsidRPr="00A20BFE" w:rsidRDefault="004D418C" w:rsidP="004D418C">
      <w:pPr>
        <w:rPr>
          <w:rFonts w:ascii="Source Sans Pro" w:hAnsi="Source Sans Pro" w:cs="Helvetica"/>
        </w:rPr>
      </w:pPr>
      <w:r w:rsidRPr="00A20BFE">
        <w:rPr>
          <w:rFonts w:ascii="Source Sans Pro" w:hAnsi="Source Sans Pro" w:cs="Helvetica"/>
        </w:rPr>
        <w:t>Mit der Unterzeichnung des Mitgliedschaftsantrag</w:t>
      </w:r>
      <w:r w:rsidR="00241861" w:rsidRPr="00A20BFE">
        <w:rPr>
          <w:rFonts w:ascii="Source Sans Pro" w:hAnsi="Source Sans Pro" w:cs="Helvetica"/>
        </w:rPr>
        <w:t>s</w:t>
      </w:r>
      <w:r w:rsidRPr="00A20BFE">
        <w:rPr>
          <w:rFonts w:ascii="Source Sans Pro" w:hAnsi="Source Sans Pro" w:cs="Helvetica"/>
        </w:rPr>
        <w:t xml:space="preserve"> bestätigen Sie, dass Sie die europäische Menschenrechtskonvention (</w:t>
      </w:r>
      <w:proofErr w:type="gramStart"/>
      <w:r w:rsidRPr="00A20BFE">
        <w:rPr>
          <w:rFonts w:ascii="Source Sans Pro" w:hAnsi="Source Sans Pro" w:cs="Helvetica"/>
        </w:rPr>
        <w:t>EMRK)  anerkennen</w:t>
      </w:r>
      <w:proofErr w:type="gramEnd"/>
      <w:r w:rsidRPr="00A20BFE">
        <w:rPr>
          <w:rFonts w:ascii="Source Sans Pro" w:hAnsi="Source Sans Pro" w:cs="Helvetica"/>
        </w:rPr>
        <w:t>.</w:t>
      </w:r>
    </w:p>
    <w:p w14:paraId="3421113B" w14:textId="77777777" w:rsidR="004D418C" w:rsidRPr="00A20BFE" w:rsidRDefault="004D418C" w:rsidP="00616ED8">
      <w:pPr>
        <w:rPr>
          <w:rFonts w:ascii="Source Sans Pro" w:hAnsi="Source Sans Pro"/>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20BFE" w14:paraId="7507EF3D" w14:textId="77777777" w:rsidTr="00241861">
        <w:tc>
          <w:tcPr>
            <w:tcW w:w="9062" w:type="dxa"/>
            <w:shd w:val="clear" w:color="auto" w:fill="D9E2F3" w:themeFill="accent1" w:themeFillTint="33"/>
          </w:tcPr>
          <w:p w14:paraId="739ED714" w14:textId="77777777" w:rsidR="00050275" w:rsidRPr="00A20BFE" w:rsidRDefault="00050275" w:rsidP="00050275">
            <w:pPr>
              <w:rPr>
                <w:rFonts w:ascii="Source Sans Pro" w:hAnsi="Source Sans Pro"/>
                <w:b/>
              </w:rPr>
            </w:pPr>
          </w:p>
          <w:p w14:paraId="2FAE0185" w14:textId="77777777" w:rsidR="00050275" w:rsidRPr="00A20BFE" w:rsidRDefault="00050275" w:rsidP="00050275">
            <w:pPr>
              <w:rPr>
                <w:rFonts w:ascii="Source Sans Pro" w:hAnsi="Source Sans Pro" w:cs="Helvetica"/>
                <w:b/>
              </w:rPr>
            </w:pPr>
            <w:proofErr w:type="gramStart"/>
            <w:r w:rsidRPr="00A20BFE">
              <w:rPr>
                <w:rFonts w:ascii="Source Sans Pro" w:hAnsi="Source Sans Pro" w:cs="Helvetica"/>
                <w:b/>
              </w:rPr>
              <w:t>UN Kinderrechtskonvention</w:t>
            </w:r>
            <w:proofErr w:type="gramEnd"/>
          </w:p>
          <w:p w14:paraId="417D0A7B" w14:textId="77777777" w:rsidR="00050275" w:rsidRPr="00A20BFE" w:rsidRDefault="00050275" w:rsidP="00616ED8">
            <w:pPr>
              <w:rPr>
                <w:rFonts w:ascii="Source Sans Pro" w:hAnsi="Source Sans Pro"/>
              </w:rPr>
            </w:pPr>
          </w:p>
        </w:tc>
      </w:tr>
    </w:tbl>
    <w:p w14:paraId="4C720034" w14:textId="77777777" w:rsidR="00241861" w:rsidRPr="00A20BFE" w:rsidRDefault="00241861" w:rsidP="004D418C">
      <w:pPr>
        <w:rPr>
          <w:rFonts w:ascii="Source Sans Pro" w:hAnsi="Source Sans Pro"/>
          <w:sz w:val="10"/>
          <w:szCs w:val="10"/>
        </w:rPr>
      </w:pPr>
    </w:p>
    <w:p w14:paraId="684C8C66" w14:textId="77777777" w:rsidR="00A20BFE" w:rsidRPr="003D3902" w:rsidRDefault="00A20BFE" w:rsidP="00A20BFE">
      <w:pPr>
        <w:rPr>
          <w:rFonts w:ascii="Source Sans Pro" w:hAnsi="Source Sans Pro" w:cs="Helvetica"/>
        </w:rPr>
      </w:pPr>
      <w:r w:rsidRPr="003D3902">
        <w:rPr>
          <w:rFonts w:ascii="Source Sans Pro" w:hAnsi="Source Sans Pro" w:cs="Helvetica"/>
        </w:rPr>
        <w:t xml:space="preserve">Die </w:t>
      </w:r>
      <w:proofErr w:type="gramStart"/>
      <w:r w:rsidRPr="003D3902">
        <w:rPr>
          <w:rFonts w:ascii="Source Sans Pro" w:hAnsi="Source Sans Pro" w:cs="Helvetica"/>
        </w:rPr>
        <w:t>UN Kinderrechtskonvention</w:t>
      </w:r>
      <w:proofErr w:type="gramEnd"/>
      <w:r w:rsidRPr="003D3902">
        <w:rPr>
          <w:rFonts w:ascii="Source Sans Pro" w:hAnsi="Source Sans Pro" w:cs="Helvetica"/>
        </w:rPr>
        <w:t xml:space="preserve"> finden Sie unter folgendem </w:t>
      </w:r>
      <w:hyperlink r:id="rId16" w:history="1">
        <w:r w:rsidRPr="003D3902">
          <w:rPr>
            <w:rStyle w:val="Hyperlink"/>
            <w:rFonts w:ascii="Source Sans Pro" w:hAnsi="Source Sans Pro" w:cs="Helvetica"/>
          </w:rPr>
          <w:t>Link</w:t>
        </w:r>
      </w:hyperlink>
      <w:r w:rsidRPr="003D3902">
        <w:rPr>
          <w:rFonts w:ascii="Source Sans Pro" w:hAnsi="Source Sans Pro" w:cs="Helvetica"/>
        </w:rPr>
        <w:t xml:space="preserve">. </w:t>
      </w:r>
    </w:p>
    <w:p w14:paraId="32CA1CDD" w14:textId="67E83D7D" w:rsidR="004D418C" w:rsidRPr="00A20BFE" w:rsidRDefault="004D418C" w:rsidP="004D418C">
      <w:pPr>
        <w:rPr>
          <w:rFonts w:ascii="Source Sans Pro" w:hAnsi="Source Sans Pro" w:cs="Helvetica"/>
        </w:rPr>
      </w:pPr>
      <w:r w:rsidRPr="00A20BFE">
        <w:rPr>
          <w:rFonts w:ascii="Source Sans Pro" w:hAnsi="Source Sans Pro" w:cs="Helvetica"/>
        </w:rPr>
        <w:t xml:space="preserve">Mit der Unterzeichnung des Mitgliedschaftsantrag bestätigen Sie, dass Sie die </w:t>
      </w:r>
      <w:proofErr w:type="gramStart"/>
      <w:r w:rsidR="00241861" w:rsidRPr="00A20BFE">
        <w:rPr>
          <w:rFonts w:ascii="Source Sans Pro" w:hAnsi="Source Sans Pro" w:cs="Helvetica"/>
        </w:rPr>
        <w:t>UN Kinderrechtskonvention</w:t>
      </w:r>
      <w:proofErr w:type="gramEnd"/>
      <w:r w:rsidR="00241861" w:rsidRPr="00A20BFE">
        <w:rPr>
          <w:rFonts w:ascii="Source Sans Pro" w:hAnsi="Source Sans Pro" w:cs="Helvetica"/>
        </w:rPr>
        <w:t xml:space="preserve"> </w:t>
      </w:r>
      <w:r w:rsidRPr="00A20BFE">
        <w:rPr>
          <w:rFonts w:ascii="Source Sans Pro" w:hAnsi="Source Sans Pro" w:cs="Helvetica"/>
        </w:rPr>
        <w:t>anerkennen.</w:t>
      </w:r>
    </w:p>
    <w:p w14:paraId="5F379575" w14:textId="3EE264F1" w:rsidR="00E86E8C" w:rsidRDefault="00E86E8C" w:rsidP="00616ED8">
      <w:pPr>
        <w:rPr>
          <w:rFonts w:ascii="Source Sans Pro" w:hAnsi="Source Sans Pro" w:cs="Helvetica"/>
        </w:rPr>
      </w:pPr>
    </w:p>
    <w:p w14:paraId="0E475A14" w14:textId="625773A6" w:rsidR="00A20BFE" w:rsidRDefault="00A20BFE" w:rsidP="00616ED8">
      <w:pPr>
        <w:rPr>
          <w:rFonts w:ascii="Source Sans Pro" w:hAnsi="Source Sans Pro" w:cs="Helvetica"/>
        </w:rPr>
      </w:pPr>
    </w:p>
    <w:p w14:paraId="4FFCA4F5" w14:textId="2A513C4C" w:rsidR="00A20BFE" w:rsidRDefault="00A20BFE" w:rsidP="00616ED8">
      <w:pPr>
        <w:rPr>
          <w:rFonts w:ascii="Source Sans Pro" w:hAnsi="Source Sans Pro" w:cs="Helvetica"/>
        </w:rPr>
      </w:pPr>
    </w:p>
    <w:p w14:paraId="0982FBAA" w14:textId="00FD6A40" w:rsidR="00A20BFE" w:rsidRDefault="00A20BFE" w:rsidP="00616ED8">
      <w:pPr>
        <w:rPr>
          <w:rFonts w:ascii="Source Sans Pro" w:hAnsi="Source Sans Pro" w:cs="Helvetica"/>
        </w:rPr>
      </w:pPr>
    </w:p>
    <w:p w14:paraId="14E1C34A" w14:textId="340D9D8A" w:rsidR="00A20BFE" w:rsidRDefault="00A20BFE" w:rsidP="00616ED8">
      <w:pPr>
        <w:rPr>
          <w:rFonts w:ascii="Source Sans Pro" w:hAnsi="Source Sans Pro" w:cs="Helvetica"/>
        </w:rPr>
      </w:pPr>
    </w:p>
    <w:p w14:paraId="09618A32" w14:textId="77777777" w:rsidR="00A20BFE" w:rsidRPr="00A20BFE" w:rsidRDefault="00A20BFE" w:rsidP="00616ED8">
      <w:pPr>
        <w:rPr>
          <w:rFonts w:ascii="Source Sans Pro" w:hAnsi="Source Sans Pro" w:cs="Helvetic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20BFE" w:rsidRPr="00804280" w14:paraId="2DE01C0D" w14:textId="77777777" w:rsidTr="002D232A">
        <w:tc>
          <w:tcPr>
            <w:tcW w:w="9062" w:type="dxa"/>
            <w:shd w:val="clear" w:color="auto" w:fill="D9E2F3" w:themeFill="accent1" w:themeFillTint="33"/>
          </w:tcPr>
          <w:p w14:paraId="362F34B5" w14:textId="77777777" w:rsidR="00A20BFE" w:rsidRPr="00804280" w:rsidRDefault="00A20BFE" w:rsidP="002D232A">
            <w:pPr>
              <w:rPr>
                <w:rFonts w:ascii="Source Sans Pro" w:hAnsi="Source Sans Pro"/>
                <w:b/>
              </w:rPr>
            </w:pPr>
          </w:p>
          <w:p w14:paraId="4C05C876" w14:textId="77777777" w:rsidR="00A20BFE" w:rsidRPr="00804280" w:rsidRDefault="00A20BFE" w:rsidP="002D232A">
            <w:pPr>
              <w:rPr>
                <w:rFonts w:ascii="Source Sans Pro" w:hAnsi="Source Sans Pro" w:cs="Helvetica"/>
                <w:b/>
              </w:rPr>
            </w:pPr>
            <w:r w:rsidRPr="00804280">
              <w:rPr>
                <w:rFonts w:ascii="Source Sans Pro" w:hAnsi="Source Sans Pro" w:cs="Helvetica"/>
                <w:b/>
              </w:rPr>
              <w:t xml:space="preserve">Dürfen wir </w:t>
            </w:r>
            <w:r>
              <w:rPr>
                <w:rFonts w:ascii="Source Sans Pro" w:hAnsi="Source Sans Pro" w:cs="Helvetica"/>
                <w:b/>
              </w:rPr>
              <w:t>Ihren Namen</w:t>
            </w:r>
            <w:r w:rsidRPr="00804280">
              <w:rPr>
                <w:rFonts w:ascii="Source Sans Pro" w:hAnsi="Source Sans Pro" w:cs="Helvetica"/>
                <w:b/>
              </w:rPr>
              <w:t xml:space="preserve"> im Newsletter von Elternbildung CH unter «neue Mitglieder von Elternbildung CH» veröffentlichen?</w:t>
            </w:r>
          </w:p>
          <w:p w14:paraId="14E8465D" w14:textId="77777777" w:rsidR="00A20BFE" w:rsidRPr="00804280" w:rsidRDefault="00A20BFE" w:rsidP="002D232A">
            <w:pPr>
              <w:rPr>
                <w:rFonts w:ascii="Source Sans Pro" w:hAnsi="Source Sans Pro"/>
              </w:rPr>
            </w:pPr>
          </w:p>
        </w:tc>
      </w:tr>
    </w:tbl>
    <w:p w14:paraId="0CDC8B74" w14:textId="77777777" w:rsidR="008B230E" w:rsidRPr="00A20BFE" w:rsidRDefault="008B230E" w:rsidP="00616ED8">
      <w:pPr>
        <w:rPr>
          <w:rFonts w:ascii="Source Sans Pro" w:hAnsi="Source Sans Pro" w:cs="Helvetica"/>
        </w:rPr>
      </w:pPr>
    </w:p>
    <w:p w14:paraId="726DA01D" w14:textId="5BE9F87A" w:rsidR="00D42019" w:rsidRPr="00A20BFE" w:rsidRDefault="00241861" w:rsidP="00616ED8">
      <w:pPr>
        <w:rPr>
          <w:rFonts w:ascii="Source Sans Pro" w:hAnsi="Source Sans Pro" w:cs="Helvetica"/>
        </w:rPr>
      </w:pPr>
      <w:r w:rsidRPr="00A20BFE">
        <w:rPr>
          <w:rFonts w:ascii="Source Sans Pro" w:hAnsi="Source Sans Pro" w:cs="Helvetica"/>
        </w:rPr>
        <w:t xml:space="preserve">Mit Ihrer Unterschrift bestätigen Sie die </w:t>
      </w:r>
      <w:r w:rsidR="00E86E8C" w:rsidRPr="00A20BFE">
        <w:rPr>
          <w:rFonts w:ascii="Source Sans Pro" w:hAnsi="Source Sans Pro" w:cs="Helvetica"/>
        </w:rPr>
        <w:t>Richtigkeit Ihrer Angaben.</w:t>
      </w:r>
    </w:p>
    <w:tbl>
      <w:tblPr>
        <w:tblStyle w:val="Tabellenraster"/>
        <w:tblW w:w="0" w:type="auto"/>
        <w:tblInd w:w="-5" w:type="dxa"/>
        <w:tblLook w:val="04A0" w:firstRow="1" w:lastRow="0" w:firstColumn="1" w:lastColumn="0" w:noHBand="0" w:noVBand="1"/>
      </w:tblPr>
      <w:tblGrid>
        <w:gridCol w:w="567"/>
        <w:gridCol w:w="284"/>
        <w:gridCol w:w="3646"/>
        <w:gridCol w:w="38"/>
        <w:gridCol w:w="285"/>
        <w:gridCol w:w="4252"/>
      </w:tblGrid>
      <w:tr w:rsidR="00A20BFE" w:rsidRPr="00804280" w14:paraId="37CE81D4" w14:textId="77777777" w:rsidTr="00A20BFE">
        <w:trPr>
          <w:gridBefore w:val="1"/>
          <w:wBefore w:w="567" w:type="dxa"/>
        </w:trPr>
        <w:tc>
          <w:tcPr>
            <w:tcW w:w="284" w:type="dxa"/>
          </w:tcPr>
          <w:p w14:paraId="34E3258C" w14:textId="77777777" w:rsidR="00A20BFE" w:rsidRPr="00804280" w:rsidRDefault="00A20BFE" w:rsidP="002D232A">
            <w:pPr>
              <w:rPr>
                <w:rFonts w:ascii="Source Sans Pro" w:hAnsi="Source Sans Pro" w:cs="Helvetica"/>
              </w:rPr>
            </w:pPr>
          </w:p>
        </w:tc>
        <w:tc>
          <w:tcPr>
            <w:tcW w:w="3684" w:type="dxa"/>
            <w:gridSpan w:val="2"/>
            <w:tcBorders>
              <w:top w:val="nil"/>
              <w:bottom w:val="nil"/>
            </w:tcBorders>
          </w:tcPr>
          <w:p w14:paraId="092428C8" w14:textId="77777777" w:rsidR="00A20BFE" w:rsidRPr="00804280" w:rsidRDefault="00A20BFE" w:rsidP="002D232A">
            <w:pPr>
              <w:rPr>
                <w:rFonts w:ascii="Source Sans Pro" w:hAnsi="Source Sans Pro" w:cs="Helvetica"/>
              </w:rPr>
            </w:pPr>
            <w:r w:rsidRPr="00804280">
              <w:rPr>
                <w:rFonts w:ascii="Source Sans Pro" w:hAnsi="Source Sans Pro" w:cs="Helvetica"/>
              </w:rPr>
              <w:t>Ja</w:t>
            </w:r>
          </w:p>
        </w:tc>
        <w:tc>
          <w:tcPr>
            <w:tcW w:w="285" w:type="dxa"/>
          </w:tcPr>
          <w:p w14:paraId="4B3D279E" w14:textId="77777777" w:rsidR="00A20BFE" w:rsidRPr="00804280" w:rsidRDefault="00A20BFE" w:rsidP="002D232A">
            <w:pPr>
              <w:rPr>
                <w:rFonts w:ascii="Source Sans Pro" w:hAnsi="Source Sans Pro" w:cs="Helvetica"/>
              </w:rPr>
            </w:pPr>
          </w:p>
        </w:tc>
        <w:tc>
          <w:tcPr>
            <w:tcW w:w="4247" w:type="dxa"/>
            <w:tcBorders>
              <w:top w:val="nil"/>
              <w:bottom w:val="nil"/>
              <w:right w:val="nil"/>
            </w:tcBorders>
          </w:tcPr>
          <w:p w14:paraId="0425C3A0" w14:textId="5C4C8D06" w:rsidR="00A20BFE" w:rsidRPr="00804280" w:rsidRDefault="00A20BFE" w:rsidP="002D232A">
            <w:pPr>
              <w:rPr>
                <w:rFonts w:ascii="Source Sans Pro" w:hAnsi="Source Sans Pro" w:cs="Helvetica"/>
              </w:rPr>
            </w:pPr>
            <w:r w:rsidRPr="00804280">
              <w:rPr>
                <w:rFonts w:ascii="Source Sans Pro" w:hAnsi="Source Sans Pro" w:cs="Helvetica"/>
              </w:rPr>
              <w:t>Nein</w:t>
            </w:r>
          </w:p>
        </w:tc>
      </w:tr>
      <w:tr w:rsidR="002E1BC1" w:rsidRPr="00A20BFE" w14:paraId="537465E2" w14:textId="77777777" w:rsidTr="00A20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7" w:type="dxa"/>
            <w:gridSpan w:val="3"/>
          </w:tcPr>
          <w:p w14:paraId="2A60D3BD" w14:textId="77777777" w:rsidR="00A20BFE" w:rsidRDefault="00A20BFE" w:rsidP="00616ED8">
            <w:pPr>
              <w:rPr>
                <w:rFonts w:ascii="Source Sans Pro" w:hAnsi="Source Sans Pro" w:cs="Helvetica"/>
              </w:rPr>
            </w:pPr>
          </w:p>
          <w:p w14:paraId="410B4DF8" w14:textId="77777777" w:rsidR="00A20BFE" w:rsidRDefault="00A20BFE" w:rsidP="00616ED8">
            <w:pPr>
              <w:rPr>
                <w:rFonts w:ascii="Source Sans Pro" w:hAnsi="Source Sans Pro" w:cs="Helvetica"/>
              </w:rPr>
            </w:pPr>
          </w:p>
          <w:p w14:paraId="280F7B22" w14:textId="5FA7BD05" w:rsidR="00E86E8C" w:rsidRPr="00A20BFE" w:rsidRDefault="00E86E8C" w:rsidP="00616ED8">
            <w:pPr>
              <w:rPr>
                <w:rFonts w:ascii="Source Sans Pro" w:hAnsi="Source Sans Pro" w:cs="Helvetica"/>
              </w:rPr>
            </w:pPr>
            <w:r w:rsidRPr="00A20BFE">
              <w:rPr>
                <w:rFonts w:ascii="Source Sans Pro" w:hAnsi="Source Sans Pro" w:cs="Helvetica"/>
              </w:rPr>
              <w:t>Ort, Datum:</w:t>
            </w:r>
          </w:p>
          <w:p w14:paraId="74F399FF" w14:textId="77777777" w:rsidR="00E86E8C" w:rsidRPr="00A20BFE" w:rsidRDefault="00E86E8C" w:rsidP="00616ED8">
            <w:pPr>
              <w:rPr>
                <w:rFonts w:ascii="Source Sans Pro" w:hAnsi="Source Sans Pro" w:cs="Helvetica"/>
              </w:rPr>
            </w:pPr>
          </w:p>
          <w:p w14:paraId="4067B2E3" w14:textId="77777777" w:rsidR="00E86E8C" w:rsidRPr="00A20BFE" w:rsidRDefault="00E86E8C" w:rsidP="00616ED8">
            <w:pPr>
              <w:rPr>
                <w:rFonts w:ascii="Source Sans Pro" w:hAnsi="Source Sans Pro" w:cs="Helvetica"/>
              </w:rPr>
            </w:pPr>
          </w:p>
          <w:p w14:paraId="654693FE" w14:textId="77777777" w:rsidR="00E86E8C" w:rsidRPr="00A20BFE" w:rsidRDefault="00E86E8C" w:rsidP="00616ED8">
            <w:pPr>
              <w:rPr>
                <w:rFonts w:ascii="Source Sans Pro" w:hAnsi="Source Sans Pro" w:cs="Helvetica"/>
              </w:rPr>
            </w:pPr>
          </w:p>
          <w:p w14:paraId="57F1AF0F" w14:textId="15314986" w:rsidR="00E86E8C" w:rsidRPr="00A20BFE" w:rsidRDefault="00E86E8C" w:rsidP="00616ED8">
            <w:pPr>
              <w:rPr>
                <w:rFonts w:ascii="Source Sans Pro" w:hAnsi="Source Sans Pro" w:cs="Helvetica"/>
              </w:rPr>
            </w:pPr>
            <w:r w:rsidRPr="00A20BFE">
              <w:rPr>
                <w:rFonts w:ascii="Source Sans Pro" w:hAnsi="Source Sans Pro" w:cs="Helvetica"/>
              </w:rPr>
              <w:t>…………………………</w:t>
            </w:r>
            <w:r w:rsidR="002E1BC1" w:rsidRPr="00A20BFE">
              <w:rPr>
                <w:rFonts w:ascii="Source Sans Pro" w:hAnsi="Source Sans Pro" w:cs="Helvetica"/>
              </w:rPr>
              <w:t>…………………………..</w:t>
            </w:r>
          </w:p>
        </w:tc>
        <w:tc>
          <w:tcPr>
            <w:tcW w:w="4575" w:type="dxa"/>
            <w:gridSpan w:val="3"/>
          </w:tcPr>
          <w:p w14:paraId="46C26045" w14:textId="77777777" w:rsidR="00A20BFE" w:rsidRDefault="00A20BFE" w:rsidP="00616ED8">
            <w:pPr>
              <w:rPr>
                <w:rFonts w:ascii="Source Sans Pro" w:hAnsi="Source Sans Pro" w:cs="Helvetica"/>
              </w:rPr>
            </w:pPr>
          </w:p>
          <w:p w14:paraId="14365A93" w14:textId="77777777" w:rsidR="00A20BFE" w:rsidRDefault="00A20BFE" w:rsidP="00616ED8">
            <w:pPr>
              <w:rPr>
                <w:rFonts w:ascii="Source Sans Pro" w:hAnsi="Source Sans Pro" w:cs="Helvetica"/>
              </w:rPr>
            </w:pPr>
          </w:p>
          <w:p w14:paraId="6DD5B4C1" w14:textId="29F41780" w:rsidR="00E86E8C" w:rsidRPr="00A20BFE" w:rsidRDefault="00E86E8C" w:rsidP="00616ED8">
            <w:pPr>
              <w:rPr>
                <w:rFonts w:ascii="Source Sans Pro" w:hAnsi="Source Sans Pro" w:cs="Helvetica"/>
              </w:rPr>
            </w:pPr>
            <w:r w:rsidRPr="00A20BFE">
              <w:rPr>
                <w:rFonts w:ascii="Source Sans Pro" w:hAnsi="Source Sans Pro" w:cs="Helvetica"/>
              </w:rPr>
              <w:t>Unterschrift</w:t>
            </w:r>
          </w:p>
          <w:p w14:paraId="3A8435F1" w14:textId="77777777" w:rsidR="00E86E8C" w:rsidRPr="00A20BFE" w:rsidRDefault="00E86E8C" w:rsidP="00616ED8">
            <w:pPr>
              <w:rPr>
                <w:rFonts w:ascii="Source Sans Pro" w:hAnsi="Source Sans Pro" w:cs="Helvetica"/>
              </w:rPr>
            </w:pPr>
          </w:p>
          <w:p w14:paraId="7D1632B1" w14:textId="77777777" w:rsidR="00E86E8C" w:rsidRPr="00A20BFE" w:rsidRDefault="00E86E8C" w:rsidP="00616ED8">
            <w:pPr>
              <w:rPr>
                <w:rFonts w:ascii="Source Sans Pro" w:hAnsi="Source Sans Pro" w:cs="Helvetica"/>
              </w:rPr>
            </w:pPr>
          </w:p>
          <w:p w14:paraId="57A3AFD4" w14:textId="77777777" w:rsidR="00E86E8C" w:rsidRPr="00A20BFE" w:rsidRDefault="00E86E8C" w:rsidP="00616ED8">
            <w:pPr>
              <w:rPr>
                <w:rFonts w:ascii="Source Sans Pro" w:hAnsi="Source Sans Pro" w:cs="Helvetica"/>
              </w:rPr>
            </w:pPr>
          </w:p>
          <w:p w14:paraId="3D9D37D9" w14:textId="3CC75FC0" w:rsidR="00E86E8C" w:rsidRPr="00A20BFE" w:rsidRDefault="00E86E8C" w:rsidP="00616ED8">
            <w:pPr>
              <w:rPr>
                <w:rFonts w:ascii="Source Sans Pro" w:hAnsi="Source Sans Pro" w:cs="Helvetica"/>
              </w:rPr>
            </w:pPr>
            <w:r w:rsidRPr="00A20BFE">
              <w:rPr>
                <w:rFonts w:ascii="Source Sans Pro" w:hAnsi="Source Sans Pro" w:cs="Helvetica"/>
              </w:rPr>
              <w:t>……………………………………</w:t>
            </w:r>
            <w:r w:rsidR="002E1BC1" w:rsidRPr="00A20BFE">
              <w:rPr>
                <w:rFonts w:ascii="Source Sans Pro" w:hAnsi="Source Sans Pro" w:cs="Helvetica"/>
              </w:rPr>
              <w:t>…………..</w:t>
            </w:r>
          </w:p>
        </w:tc>
      </w:tr>
    </w:tbl>
    <w:p w14:paraId="33757814" w14:textId="7592FB3F" w:rsidR="001A5100" w:rsidRPr="00A20BFE" w:rsidRDefault="001A5100" w:rsidP="00E86E8C">
      <w:pPr>
        <w:tabs>
          <w:tab w:val="left" w:pos="3850"/>
        </w:tabs>
        <w:rPr>
          <w:rFonts w:ascii="Source Sans Pro" w:hAnsi="Source Sans Pro"/>
        </w:rPr>
      </w:pPr>
    </w:p>
    <w:p w14:paraId="4659C646" w14:textId="77777777" w:rsidR="00A20BFE" w:rsidRDefault="00A20BFE" w:rsidP="00A20BFE">
      <w:pPr>
        <w:tabs>
          <w:tab w:val="left" w:pos="3850"/>
        </w:tabs>
        <w:rPr>
          <w:rFonts w:ascii="Source Sans Pro" w:hAnsi="Source Sans Pro" w:cs="Helvetica"/>
        </w:rPr>
      </w:pPr>
    </w:p>
    <w:p w14:paraId="261805E6" w14:textId="77777777" w:rsidR="00A20BFE" w:rsidRDefault="00A20BFE" w:rsidP="00A20BFE">
      <w:pPr>
        <w:tabs>
          <w:tab w:val="left" w:pos="3850"/>
        </w:tabs>
        <w:rPr>
          <w:rFonts w:ascii="Source Sans Pro" w:hAnsi="Source Sans Pro" w:cs="Helvetica"/>
        </w:rPr>
      </w:pPr>
    </w:p>
    <w:p w14:paraId="70FADC3C" w14:textId="7D183E39" w:rsidR="00A20BFE" w:rsidRPr="00E16875" w:rsidRDefault="00A20BFE" w:rsidP="00A20BFE">
      <w:pPr>
        <w:tabs>
          <w:tab w:val="left" w:pos="3850"/>
        </w:tabs>
        <w:rPr>
          <w:rFonts w:ascii="Source Sans Pro" w:hAnsi="Source Sans Pro" w:cs="Helvetica"/>
        </w:rPr>
      </w:pPr>
      <w:r w:rsidRPr="00931AFC">
        <w:rPr>
          <w:rFonts w:ascii="Source Sans Pro" w:hAnsi="Source Sans Pro" w:cs="Helvetica"/>
        </w:rPr>
        <w:t xml:space="preserve">Bitte senden Sie das ausgefüllte Dokument (auch als Scan möglich) </w:t>
      </w:r>
      <w:r w:rsidRPr="00E16875">
        <w:rPr>
          <w:rFonts w:ascii="Source Sans Pro" w:hAnsi="Source Sans Pro" w:cs="Helvetica"/>
        </w:rPr>
        <w:t>an untenstehende Adresse. Für Fragen stehen wir Ihnen gerne zur Verfügung.</w:t>
      </w:r>
    </w:p>
    <w:p w14:paraId="27CAA5E3" w14:textId="45087846" w:rsidR="008B230E" w:rsidRPr="00A20BFE" w:rsidRDefault="008B230E" w:rsidP="00A20BFE">
      <w:pPr>
        <w:tabs>
          <w:tab w:val="left" w:pos="3850"/>
        </w:tabs>
        <w:rPr>
          <w:rFonts w:ascii="Source Sans Pro" w:hAnsi="Source Sans Pro" w:cs="Helvetica"/>
        </w:rPr>
      </w:pPr>
    </w:p>
    <w:sectPr w:rsidR="008B230E" w:rsidRPr="00A20BFE" w:rsidSect="002E1BC1">
      <w:headerReference w:type="default" r:id="rId17"/>
      <w:footerReference w:type="default" r:id="rId18"/>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8F8B" w14:textId="77777777" w:rsidR="006E59C6" w:rsidRDefault="006E59C6" w:rsidP="00616ED8">
      <w:pPr>
        <w:spacing w:after="0" w:line="240" w:lineRule="auto"/>
      </w:pPr>
      <w:r>
        <w:separator/>
      </w:r>
    </w:p>
  </w:endnote>
  <w:endnote w:type="continuationSeparator" w:id="0">
    <w:p w14:paraId="1ADC30E2" w14:textId="77777777" w:rsidR="006E59C6" w:rsidRDefault="006E59C6"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77777777" w:rsidR="00616ED8" w:rsidRDefault="00616ED8">
    <w:pPr>
      <w:pStyle w:val="Fuzeile"/>
    </w:pPr>
    <w:r>
      <w:tab/>
    </w:r>
    <w:r>
      <w:rPr>
        <w:noProof/>
      </w:rPr>
      <w:drawing>
        <wp:inline distT="0" distB="0" distL="0" distR="0" wp14:anchorId="2C8340AF" wp14:editId="42553A16">
          <wp:extent cx="4235450" cy="41131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8172" w14:textId="77777777" w:rsidR="006E59C6" w:rsidRDefault="006E59C6" w:rsidP="00616ED8">
      <w:pPr>
        <w:spacing w:after="0" w:line="240" w:lineRule="auto"/>
      </w:pPr>
      <w:r>
        <w:separator/>
      </w:r>
    </w:p>
  </w:footnote>
  <w:footnote w:type="continuationSeparator" w:id="0">
    <w:p w14:paraId="291BF91C" w14:textId="77777777" w:rsidR="006E59C6" w:rsidRDefault="006E59C6"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6486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50275"/>
    <w:rsid w:val="0007500F"/>
    <w:rsid w:val="001A5100"/>
    <w:rsid w:val="00241861"/>
    <w:rsid w:val="002E1BC1"/>
    <w:rsid w:val="00336193"/>
    <w:rsid w:val="00440486"/>
    <w:rsid w:val="004D418C"/>
    <w:rsid w:val="00616ED8"/>
    <w:rsid w:val="00675593"/>
    <w:rsid w:val="006E59C6"/>
    <w:rsid w:val="00817918"/>
    <w:rsid w:val="00882425"/>
    <w:rsid w:val="008868D0"/>
    <w:rsid w:val="008A3FBD"/>
    <w:rsid w:val="008B230E"/>
    <w:rsid w:val="008C1B5A"/>
    <w:rsid w:val="009E2D95"/>
    <w:rsid w:val="00A20BFE"/>
    <w:rsid w:val="00A55CFC"/>
    <w:rsid w:val="00A62733"/>
    <w:rsid w:val="00A73E4B"/>
    <w:rsid w:val="00BB38D7"/>
    <w:rsid w:val="00D42019"/>
    <w:rsid w:val="00E675EB"/>
    <w:rsid w:val="00E86E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semiHidden/>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ternbildung.ch/fileadmin/dateiablage/DE/Definitionen_und_Statuten/22_Leitsaetze_D_201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ternbildung.ch/fileadmin/dateiablage/DE/Definitionen_und_Statuten/22_Elternbildung_Leitbild_A5_20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tzwerk-kinderrechte.ch/grundlagen/kinderrechtskonven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tps://www.elternbildung.ch/fileadmin/dateiablage/DE/Definitionen_und_Statuten/Statuten_2019_D.pdf" TargetMode="External"/><Relationship Id="rId5" Type="http://schemas.openxmlformats.org/officeDocument/2006/relationships/numbering" Target="numbering.xml"/><Relationship Id="rId15" Type="http://schemas.openxmlformats.org/officeDocument/2006/relationships/hyperlink" Target="https://www.eda.admin.ch/eda/de/home/aussenpolitik/internationale-organisationen/europarat/europaeische-menschenrechtskonventio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ternbildung.ch/elternbildung/was-ist-elternbildung/qualitaet-in-der-elternbild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920E46-A59D-47E0-A760-DECE14D48632}">
  <ds:schemaRefs>
    <ds:schemaRef ds:uri="http://schemas.openxmlformats.org/officeDocument/2006/bibliography"/>
  </ds:schemaRefs>
</ds:datastoreItem>
</file>

<file path=customXml/itemProps2.xml><?xml version="1.0" encoding="utf-8"?>
<ds:datastoreItem xmlns:ds="http://schemas.openxmlformats.org/officeDocument/2006/customXml" ds:itemID="{8911DA94-5F7B-4F00-9D6B-29F3F42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C7D28-2598-4122-9833-8D85D566ECC4}">
  <ds:schemaRefs>
    <ds:schemaRef ds:uri="http://schemas.microsoft.com/sharepoint/v3/contenttype/forms"/>
  </ds:schemaRefs>
</ds:datastoreItem>
</file>

<file path=customXml/itemProps4.xml><?xml version="1.0" encoding="utf-8"?>
<ds:datastoreItem xmlns:ds="http://schemas.openxmlformats.org/officeDocument/2006/customXml" ds:itemID="{5B12EFF8-6027-47E4-A1E3-99E1FF7FA894}">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11</cp:revision>
  <dcterms:created xsi:type="dcterms:W3CDTF">2019-05-02T10:55:00Z</dcterms:created>
  <dcterms:modified xsi:type="dcterms:W3CDTF">2023-03-02T08:31:00Z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25000</vt:r8>
  </property>
  <property fmtid="{D5CDD505-2E9C-101B-9397-08002B2CF9AE}" pid="4" name="MediaServiceImageTags">
    <vt:lpwstr/>
  </property>
</Properties>
</file>